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78" w:rsidRPr="0005277E" w:rsidRDefault="00233A78" w:rsidP="0005277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05277E">
        <w:rPr>
          <w:rFonts w:ascii="Times New Roman" w:hAnsi="Times New Roman"/>
          <w:sz w:val="24"/>
          <w:szCs w:val="24"/>
        </w:rPr>
        <w:t>Договор № ___</w:t>
      </w:r>
    </w:p>
    <w:p w:rsidR="00233A78" w:rsidRPr="0005277E" w:rsidRDefault="00233A78" w:rsidP="0005277E">
      <w:pPr>
        <w:spacing w:after="0" w:line="240" w:lineRule="atLeast"/>
        <w:ind w:left="-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оказании дополнительных платных</w:t>
      </w:r>
      <w:r w:rsidRPr="0005277E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05277E">
        <w:rPr>
          <w:rFonts w:ascii="Times New Roman" w:hAnsi="Times New Roman"/>
          <w:sz w:val="24"/>
          <w:szCs w:val="24"/>
        </w:rPr>
        <w:t xml:space="preserve"> услуг</w:t>
      </w:r>
    </w:p>
    <w:p w:rsidR="00233A78" w:rsidRPr="0005277E" w:rsidRDefault="00233A78" w:rsidP="0005277E">
      <w:pPr>
        <w:spacing w:after="0" w:line="240" w:lineRule="atLeast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233A78" w:rsidRPr="0005277E" w:rsidRDefault="00233A78" w:rsidP="0005277E">
      <w:pPr>
        <w:spacing w:after="0" w:line="240" w:lineRule="atLeast"/>
        <w:ind w:left="-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5277E">
        <w:rPr>
          <w:rFonts w:ascii="Times New Roman" w:hAnsi="Times New Roman"/>
          <w:sz w:val="24"/>
          <w:szCs w:val="24"/>
        </w:rPr>
        <w:t xml:space="preserve">.п.Радищево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5277E">
        <w:rPr>
          <w:rFonts w:ascii="Times New Roman" w:hAnsi="Times New Roman"/>
          <w:sz w:val="24"/>
          <w:szCs w:val="24"/>
        </w:rPr>
        <w:t>"____" ___</w:t>
      </w:r>
      <w:r w:rsidRPr="0005277E">
        <w:rPr>
          <w:rFonts w:ascii="Times New Roman" w:hAnsi="Times New Roman"/>
          <w:sz w:val="24"/>
          <w:szCs w:val="24"/>
          <w:u w:val="single"/>
        </w:rPr>
        <w:t>_______</w:t>
      </w:r>
      <w:r w:rsidRPr="0005277E">
        <w:rPr>
          <w:rFonts w:ascii="Times New Roman" w:hAnsi="Times New Roman"/>
          <w:sz w:val="24"/>
          <w:szCs w:val="24"/>
        </w:rPr>
        <w:t>__20___ г.</w:t>
      </w:r>
    </w:p>
    <w:p w:rsidR="00233A78" w:rsidRPr="0005277E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</w:p>
    <w:p w:rsidR="00233A78" w:rsidRPr="005F1359" w:rsidRDefault="00233A78" w:rsidP="005F1359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277E">
        <w:rPr>
          <w:rFonts w:ascii="Times New Roman" w:hAnsi="Times New Roman"/>
          <w:sz w:val="24"/>
          <w:szCs w:val="24"/>
        </w:rPr>
        <w:t>Муниципальное дошколь</w:t>
      </w:r>
      <w:r>
        <w:rPr>
          <w:rFonts w:ascii="Times New Roman" w:hAnsi="Times New Roman"/>
          <w:sz w:val="24"/>
          <w:szCs w:val="24"/>
        </w:rPr>
        <w:t xml:space="preserve">ное образовательное учреждение </w:t>
      </w:r>
      <w:r w:rsidRPr="0005277E">
        <w:rPr>
          <w:rFonts w:ascii="Times New Roman" w:hAnsi="Times New Roman"/>
          <w:sz w:val="24"/>
          <w:szCs w:val="24"/>
        </w:rPr>
        <w:t>«Радищевский детский сад №1», осуществляющее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 по дополнительным образовательным программам</w:t>
      </w:r>
      <w:r w:rsidRPr="0005277E">
        <w:rPr>
          <w:rFonts w:ascii="Times New Roman" w:hAnsi="Times New Roman"/>
          <w:sz w:val="24"/>
          <w:szCs w:val="24"/>
        </w:rPr>
        <w:t xml:space="preserve"> на основании лицензии  от «_______</w:t>
      </w:r>
      <w:r>
        <w:rPr>
          <w:rFonts w:ascii="Times New Roman" w:hAnsi="Times New Roman"/>
          <w:sz w:val="24"/>
          <w:szCs w:val="24"/>
        </w:rPr>
        <w:t xml:space="preserve">» ________201_ </w:t>
      </w:r>
      <w:r w:rsidRPr="0005277E">
        <w:rPr>
          <w:rFonts w:ascii="Times New Roman" w:hAnsi="Times New Roman"/>
          <w:sz w:val="24"/>
          <w:szCs w:val="24"/>
        </w:rPr>
        <w:t>№____ , выданной Министерством образования и</w:t>
      </w:r>
      <w:r>
        <w:rPr>
          <w:rFonts w:ascii="Times New Roman" w:hAnsi="Times New Roman"/>
          <w:sz w:val="24"/>
          <w:szCs w:val="24"/>
        </w:rPr>
        <w:t xml:space="preserve"> науки Ульяновской области</w:t>
      </w:r>
      <w:r w:rsidRPr="0005277E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именуемое </w:t>
      </w:r>
      <w:r w:rsidRPr="0005277E">
        <w:rPr>
          <w:rFonts w:ascii="Times New Roman" w:hAnsi="Times New Roman"/>
          <w:sz w:val="24"/>
          <w:szCs w:val="24"/>
        </w:rPr>
        <w:t>в дальнейшем –</w:t>
      </w:r>
      <w:r w:rsidRPr="00B85902">
        <w:rPr>
          <w:rFonts w:ascii="Times New Roman" w:hAnsi="Times New Roman"/>
          <w:sz w:val="24"/>
          <w:szCs w:val="24"/>
        </w:rPr>
        <w:t xml:space="preserve"> «Исполнитель»,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277E">
        <w:rPr>
          <w:rFonts w:ascii="Times New Roman" w:hAnsi="Times New Roman"/>
          <w:sz w:val="24"/>
          <w:szCs w:val="24"/>
        </w:rPr>
        <w:t>в лице заведующего Стариковой Екатерины Михайловны,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основании________, с одной стороны,                           </w:t>
      </w:r>
      <w:r w:rsidRPr="0005277E">
        <w:rPr>
          <w:rFonts w:ascii="Times New Roman" w:hAnsi="Times New Roman"/>
          <w:sz w:val="24"/>
          <w:szCs w:val="24"/>
        </w:rPr>
        <w:t xml:space="preserve">и </w:t>
      </w:r>
      <w:r w:rsidRPr="0005277E">
        <w:rPr>
          <w:rFonts w:ascii="Times New Roman" w:hAnsi="Times New Roman"/>
          <w:sz w:val="24"/>
          <w:szCs w:val="24"/>
          <w:u w:val="single"/>
        </w:rPr>
        <w:t>_________________________________     _</w:t>
      </w:r>
      <w:r w:rsidRPr="00E767A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Ф.И.О. законного представителя несовершеннолетнего), </w:t>
      </w:r>
      <w:r>
        <w:rPr>
          <w:rFonts w:ascii="Times New Roman" w:hAnsi="Times New Roman"/>
          <w:color w:val="000000"/>
          <w:w w:val="104"/>
          <w:sz w:val="24"/>
          <w:szCs w:val="24"/>
        </w:rPr>
        <w:t>именуемого в дальнейшем – «</w:t>
      </w:r>
      <w:r w:rsidRPr="00B85902">
        <w:rPr>
          <w:rFonts w:ascii="Times New Roman" w:hAnsi="Times New Roman"/>
          <w:color w:val="000000"/>
          <w:w w:val="104"/>
          <w:sz w:val="24"/>
          <w:szCs w:val="24"/>
        </w:rPr>
        <w:t>Заказчик</w:t>
      </w:r>
      <w:r>
        <w:rPr>
          <w:rFonts w:ascii="Times New Roman" w:hAnsi="Times New Roman"/>
          <w:b/>
          <w:color w:val="000000"/>
          <w:w w:val="104"/>
          <w:sz w:val="24"/>
          <w:szCs w:val="24"/>
        </w:rPr>
        <w:t>»</w:t>
      </w:r>
      <w:r w:rsidRPr="0005277E">
        <w:rPr>
          <w:rFonts w:ascii="Times New Roman" w:hAnsi="Times New Roman"/>
          <w:color w:val="000000"/>
          <w:w w:val="104"/>
          <w:sz w:val="24"/>
          <w:szCs w:val="24"/>
        </w:rPr>
        <w:t>,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действующий  в интересах </w:t>
      </w:r>
      <w:r w:rsidRPr="0005277E">
        <w:rPr>
          <w:rFonts w:ascii="Times New Roman" w:hAnsi="Times New Roman"/>
          <w:color w:val="000000"/>
          <w:w w:val="104"/>
          <w:sz w:val="24"/>
          <w:szCs w:val="24"/>
        </w:rPr>
        <w:t xml:space="preserve"> несовершеннолетнего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____________(Ф.И.О.)</w:t>
      </w:r>
      <w:r>
        <w:rPr>
          <w:rFonts w:ascii="Times New Roman" w:hAnsi="Times New Roman"/>
        </w:rPr>
        <w:t xml:space="preserve"> проживающего по адресу:</w:t>
      </w:r>
      <w:r w:rsidRPr="00CC50AA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</w:t>
      </w:r>
      <w:r w:rsidRPr="00CC50AA">
        <w:rPr>
          <w:rFonts w:ascii="Times New Roman" w:hAnsi="Times New Roman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color w:val="000000"/>
          <w:w w:val="104"/>
          <w:sz w:val="24"/>
          <w:szCs w:val="24"/>
        </w:rPr>
        <w:t>именуемого в д</w:t>
      </w:r>
      <w:r w:rsidRPr="0005277E">
        <w:rPr>
          <w:rFonts w:ascii="Times New Roman" w:hAnsi="Times New Roman"/>
          <w:color w:val="000000"/>
          <w:w w:val="104"/>
          <w:sz w:val="24"/>
          <w:szCs w:val="24"/>
        </w:rPr>
        <w:t xml:space="preserve">альнейшем </w:t>
      </w:r>
      <w:r>
        <w:rPr>
          <w:rFonts w:ascii="Times New Roman" w:hAnsi="Times New Roman"/>
          <w:color w:val="000000"/>
          <w:w w:val="104"/>
          <w:sz w:val="24"/>
          <w:szCs w:val="24"/>
        </w:rPr>
        <w:t>«Обучающийся»,</w:t>
      </w:r>
      <w:r w:rsidRPr="0005277E">
        <w:rPr>
          <w:rFonts w:ascii="Times New Roman" w:hAnsi="Times New Roman"/>
          <w:sz w:val="24"/>
          <w:szCs w:val="24"/>
        </w:rPr>
        <w:t xml:space="preserve"> с другой стороны,</w:t>
      </w:r>
      <w:r>
        <w:rPr>
          <w:rFonts w:ascii="Times New Roman" w:hAnsi="Times New Roman"/>
          <w:sz w:val="24"/>
          <w:szCs w:val="24"/>
        </w:rPr>
        <w:t xml:space="preserve"> именуемые в </w:t>
      </w:r>
      <w:r w:rsidRPr="00E767A9">
        <w:rPr>
          <w:rFonts w:ascii="Times New Roman" w:hAnsi="Times New Roman"/>
          <w:sz w:val="24"/>
          <w:szCs w:val="24"/>
        </w:rPr>
        <w:t xml:space="preserve">дальнейшем «Стороны», заключили в соответствии с </w:t>
      </w:r>
      <w:r w:rsidRPr="00E767A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Федеральным законом от 29.12.2012 года №273-ФЗ «Об образовании в Российской Федерации», Законом Российской Федерации от 07.02.1992  №2300-1 </w:t>
      </w:r>
      <w:r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                 </w:t>
      </w:r>
      <w:r w:rsidRPr="00E767A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«О защите прав потребителей»,  Постановлением Правительства Российской Феде</w:t>
      </w:r>
      <w:r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рации от 15.08.2013 года №706 «Об</w:t>
      </w:r>
      <w:r w:rsidRPr="00E767A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 утверждении Правил оказания платных образовательных услуг», Уставом</w:t>
      </w:r>
      <w:r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 МДОУ</w:t>
      </w:r>
      <w:r w:rsidRPr="00E767A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 </w:t>
      </w:r>
      <w:r w:rsidRPr="0005277E">
        <w:rPr>
          <w:rFonts w:ascii="Times New Roman" w:hAnsi="Times New Roman"/>
          <w:sz w:val="24"/>
          <w:szCs w:val="24"/>
        </w:rPr>
        <w:t>настоящий договор о нижеследующем:</w:t>
      </w:r>
    </w:p>
    <w:p w:rsidR="00233A78" w:rsidRPr="0005277E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</w:p>
    <w:p w:rsidR="00233A78" w:rsidRDefault="00233A78" w:rsidP="00543D59">
      <w:pPr>
        <w:pStyle w:val="ListParagraph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8590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33A78" w:rsidRPr="00543D59" w:rsidRDefault="00233A78" w:rsidP="008D4486">
      <w:pPr>
        <w:spacing w:after="0" w:line="240" w:lineRule="atLeast"/>
        <w:ind w:left="-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</w:t>
      </w:r>
      <w:r w:rsidRPr="00543D59">
        <w:rPr>
          <w:rFonts w:ascii="Times New Roman" w:hAnsi="Times New Roman"/>
          <w:sz w:val="24"/>
          <w:szCs w:val="24"/>
        </w:rPr>
        <w:t>«Исполнитель» обязуется  предоставить дополнительные платные образовательные услуги,  а  «Заказчик»  обязуется оплатить  дополнительные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D59">
        <w:rPr>
          <w:rFonts w:ascii="Times New Roman" w:hAnsi="Times New Roman"/>
          <w:sz w:val="24"/>
          <w:szCs w:val="24"/>
        </w:rPr>
        <w:t>платные образовательные услуги по предоставлению ______________________________(наименование дополнительной образовательной программы)</w:t>
      </w:r>
    </w:p>
    <w:p w:rsidR="00233A78" w:rsidRDefault="00233A78" w:rsidP="008D4486">
      <w:pPr>
        <w:pStyle w:val="1"/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направленности). Наименование дополнительной платной образовательной услуги и количество часов определено в приложении №1</w:t>
      </w:r>
      <w:r w:rsidRPr="0005277E">
        <w:rPr>
          <w:rFonts w:ascii="Times New Roman" w:hAnsi="Times New Roman"/>
          <w:sz w:val="24"/>
          <w:szCs w:val="24"/>
        </w:rPr>
        <w:t>,  являющемся  неотъемлемой  частью  настоящего   договора.</w:t>
      </w:r>
    </w:p>
    <w:p w:rsidR="00233A78" w:rsidRDefault="00233A78" w:rsidP="001853D0">
      <w:pPr>
        <w:pStyle w:val="1"/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</w:t>
      </w:r>
      <w:r w:rsidRPr="0005277E">
        <w:rPr>
          <w:rFonts w:ascii="Times New Roman" w:hAnsi="Times New Roman"/>
          <w:sz w:val="24"/>
          <w:szCs w:val="24"/>
        </w:rPr>
        <w:t xml:space="preserve">Срок  оказания дополнительной </w:t>
      </w:r>
      <w:r>
        <w:rPr>
          <w:rFonts w:ascii="Times New Roman" w:hAnsi="Times New Roman"/>
          <w:sz w:val="24"/>
          <w:szCs w:val="24"/>
        </w:rPr>
        <w:t xml:space="preserve">платной </w:t>
      </w:r>
      <w:r w:rsidRPr="0005277E">
        <w:rPr>
          <w:rFonts w:ascii="Times New Roman" w:hAnsi="Times New Roman"/>
          <w:sz w:val="24"/>
          <w:szCs w:val="24"/>
        </w:rPr>
        <w:t>образовательной услуги  в   соответствии с</w:t>
      </w:r>
      <w:r w:rsidRPr="0005277E">
        <w:rPr>
          <w:rFonts w:ascii="Times New Roman" w:hAnsi="Times New Roman"/>
          <w:i/>
          <w:sz w:val="24"/>
          <w:szCs w:val="24"/>
        </w:rPr>
        <w:t xml:space="preserve"> </w:t>
      </w:r>
      <w:r w:rsidRPr="0005277E">
        <w:rPr>
          <w:rFonts w:ascii="Times New Roman" w:hAnsi="Times New Roman"/>
          <w:sz w:val="24"/>
          <w:szCs w:val="24"/>
        </w:rPr>
        <w:t>планом образовательной деятельности (индивидуально, в группе) составляет с «__»_</w:t>
      </w:r>
      <w:r w:rsidRPr="0005277E">
        <w:rPr>
          <w:rFonts w:ascii="Times New Roman" w:hAnsi="Times New Roman"/>
          <w:sz w:val="24"/>
          <w:szCs w:val="24"/>
          <w:u w:val="single"/>
        </w:rPr>
        <w:t>______-__</w:t>
      </w:r>
      <w:r w:rsidRPr="0005277E">
        <w:rPr>
          <w:rFonts w:ascii="Times New Roman" w:hAnsi="Times New Roman"/>
          <w:sz w:val="24"/>
          <w:szCs w:val="24"/>
        </w:rPr>
        <w:t>___20</w:t>
      </w:r>
      <w:r w:rsidRPr="0005277E">
        <w:rPr>
          <w:rFonts w:ascii="Times New Roman" w:hAnsi="Times New Roman"/>
          <w:sz w:val="24"/>
          <w:szCs w:val="24"/>
          <w:u w:val="single"/>
        </w:rPr>
        <w:t>____</w:t>
      </w:r>
      <w:r w:rsidRPr="0005277E">
        <w:rPr>
          <w:rFonts w:ascii="Times New Roman" w:hAnsi="Times New Roman"/>
          <w:sz w:val="24"/>
          <w:szCs w:val="24"/>
        </w:rPr>
        <w:t>г. по «__»_</w:t>
      </w:r>
      <w:r w:rsidRPr="0005277E">
        <w:rPr>
          <w:rFonts w:ascii="Times New Roman" w:hAnsi="Times New Roman"/>
          <w:sz w:val="24"/>
          <w:szCs w:val="24"/>
          <w:u w:val="single"/>
        </w:rPr>
        <w:t>____________</w:t>
      </w:r>
      <w:r w:rsidRPr="0005277E">
        <w:rPr>
          <w:rFonts w:ascii="Times New Roman" w:hAnsi="Times New Roman"/>
          <w:sz w:val="24"/>
          <w:szCs w:val="24"/>
        </w:rPr>
        <w:t>_20</w:t>
      </w:r>
      <w:r w:rsidRPr="0005277E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>.</w:t>
      </w:r>
    </w:p>
    <w:p w:rsidR="00233A78" w:rsidRPr="00931FA1" w:rsidRDefault="00233A78" w:rsidP="00931FA1">
      <w:pPr>
        <w:spacing w:after="0" w:line="240" w:lineRule="atLeast"/>
        <w:ind w:left="-11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5277E">
        <w:rPr>
          <w:rFonts w:ascii="Times New Roman" w:hAnsi="Times New Roman"/>
          <w:b/>
          <w:sz w:val="24"/>
          <w:szCs w:val="24"/>
        </w:rPr>
        <w:t xml:space="preserve">. Права Исполнителя, Заказчика, </w:t>
      </w:r>
      <w:r w:rsidRPr="00931FA1">
        <w:rPr>
          <w:rFonts w:ascii="Times New Roman" w:hAnsi="Times New Roman"/>
          <w:b/>
          <w:color w:val="000000"/>
          <w:sz w:val="24"/>
          <w:szCs w:val="24"/>
        </w:rPr>
        <w:t>Обучающегося</w:t>
      </w:r>
    </w:p>
    <w:p w:rsidR="00233A78" w:rsidRDefault="00233A78" w:rsidP="00931FA1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</w:t>
      </w:r>
      <w:r w:rsidRPr="0005277E">
        <w:rPr>
          <w:rFonts w:ascii="Times New Roman" w:hAnsi="Times New Roman"/>
          <w:sz w:val="24"/>
          <w:szCs w:val="24"/>
        </w:rPr>
        <w:t xml:space="preserve">.1.  </w:t>
      </w:r>
      <w:r>
        <w:rPr>
          <w:rFonts w:ascii="Times New Roman" w:hAnsi="Times New Roman"/>
          <w:sz w:val="24"/>
          <w:szCs w:val="24"/>
        </w:rPr>
        <w:t>«</w:t>
      </w:r>
      <w:r w:rsidRPr="0005277E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»</w:t>
      </w:r>
      <w:r w:rsidRPr="0005277E">
        <w:rPr>
          <w:rFonts w:ascii="Times New Roman" w:hAnsi="Times New Roman"/>
          <w:sz w:val="24"/>
          <w:szCs w:val="24"/>
        </w:rPr>
        <w:t xml:space="preserve">  вправе</w:t>
      </w:r>
      <w:r>
        <w:rPr>
          <w:rFonts w:ascii="Times New Roman" w:hAnsi="Times New Roman"/>
          <w:sz w:val="24"/>
          <w:szCs w:val="24"/>
        </w:rPr>
        <w:t>:</w:t>
      </w:r>
    </w:p>
    <w:p w:rsidR="00233A78" w:rsidRPr="0005277E" w:rsidRDefault="00233A78" w:rsidP="00931FA1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2.1.1. Р</w:t>
      </w:r>
      <w:r w:rsidRPr="0005277E">
        <w:rPr>
          <w:rFonts w:ascii="Times New Roman" w:hAnsi="Times New Roman"/>
          <w:sz w:val="24"/>
          <w:szCs w:val="24"/>
        </w:rPr>
        <w:t xml:space="preserve">асторгнуть  </w:t>
      </w:r>
      <w:r>
        <w:rPr>
          <w:rFonts w:ascii="Times New Roman" w:hAnsi="Times New Roman"/>
          <w:sz w:val="24"/>
          <w:szCs w:val="24"/>
        </w:rPr>
        <w:t xml:space="preserve">настоящий </w:t>
      </w:r>
      <w:r w:rsidRPr="0005277E">
        <w:rPr>
          <w:rFonts w:ascii="Times New Roman" w:hAnsi="Times New Roman"/>
          <w:sz w:val="24"/>
          <w:szCs w:val="24"/>
        </w:rPr>
        <w:t xml:space="preserve">договор </w:t>
      </w:r>
      <w:r w:rsidRPr="00FD484B">
        <w:rPr>
          <w:rFonts w:ascii="Times New Roman" w:hAnsi="Times New Roman"/>
          <w:color w:val="000000"/>
          <w:sz w:val="24"/>
          <w:szCs w:val="24"/>
        </w:rPr>
        <w:t>об оказании дополнительных платных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5277E">
        <w:rPr>
          <w:rFonts w:ascii="Times New Roman" w:hAnsi="Times New Roman"/>
          <w:sz w:val="24"/>
          <w:szCs w:val="24"/>
        </w:rPr>
        <w:t xml:space="preserve">образовательных услуг в одностороннем порядке, в случае просрочки оплаты стоимости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543D59">
        <w:rPr>
          <w:rFonts w:ascii="Times New Roman" w:hAnsi="Times New Roman"/>
          <w:sz w:val="24"/>
          <w:szCs w:val="24"/>
        </w:rPr>
        <w:t>платны</w:t>
      </w:r>
      <w:r>
        <w:rPr>
          <w:rFonts w:ascii="Times New Roman" w:hAnsi="Times New Roman"/>
          <w:sz w:val="24"/>
          <w:szCs w:val="24"/>
        </w:rPr>
        <w:t>х</w:t>
      </w:r>
      <w:r w:rsidRPr="0005277E">
        <w:rPr>
          <w:rFonts w:ascii="Times New Roman" w:hAnsi="Times New Roman"/>
          <w:sz w:val="24"/>
          <w:szCs w:val="24"/>
        </w:rPr>
        <w:t xml:space="preserve"> образовательных услуг, а также в случае, если надлежащее исполнение обязательств по оказанию дополнительных </w:t>
      </w:r>
      <w:r w:rsidRPr="00543D59">
        <w:rPr>
          <w:rFonts w:ascii="Times New Roman" w:hAnsi="Times New Roman"/>
          <w:sz w:val="24"/>
          <w:szCs w:val="24"/>
        </w:rPr>
        <w:t>платны</w:t>
      </w:r>
      <w:r>
        <w:rPr>
          <w:rFonts w:ascii="Times New Roman" w:hAnsi="Times New Roman"/>
          <w:sz w:val="24"/>
          <w:szCs w:val="24"/>
        </w:rPr>
        <w:t>х</w:t>
      </w:r>
      <w:r w:rsidRPr="0005277E">
        <w:rPr>
          <w:rFonts w:ascii="Times New Roman" w:hAnsi="Times New Roman"/>
          <w:sz w:val="24"/>
          <w:szCs w:val="24"/>
        </w:rPr>
        <w:t xml:space="preserve"> образовательных услуг стало невозможным вследствие действия (бездействия) </w:t>
      </w:r>
      <w:r>
        <w:rPr>
          <w:rFonts w:ascii="Times New Roman" w:hAnsi="Times New Roman"/>
          <w:sz w:val="24"/>
          <w:szCs w:val="24"/>
        </w:rPr>
        <w:t>«О</w:t>
      </w:r>
      <w:r w:rsidRPr="0005277E">
        <w:rPr>
          <w:rFonts w:ascii="Times New Roman" w:hAnsi="Times New Roman"/>
          <w:sz w:val="24"/>
          <w:szCs w:val="24"/>
        </w:rPr>
        <w:t>бучающегося</w:t>
      </w:r>
      <w:r>
        <w:rPr>
          <w:rFonts w:ascii="Times New Roman" w:hAnsi="Times New Roman"/>
          <w:sz w:val="24"/>
          <w:szCs w:val="24"/>
        </w:rPr>
        <w:t>»</w:t>
      </w:r>
      <w:r w:rsidRPr="0005277E">
        <w:rPr>
          <w:rFonts w:ascii="Times New Roman" w:hAnsi="Times New Roman"/>
          <w:sz w:val="24"/>
          <w:szCs w:val="24"/>
        </w:rPr>
        <w:t>.</w:t>
      </w:r>
    </w:p>
    <w:p w:rsidR="00233A78" w:rsidRDefault="00233A78" w:rsidP="00931FA1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</w:t>
      </w:r>
      <w:r w:rsidRPr="0005277E">
        <w:rPr>
          <w:rFonts w:ascii="Times New Roman" w:hAnsi="Times New Roman"/>
          <w:sz w:val="24"/>
          <w:szCs w:val="24"/>
        </w:rPr>
        <w:t xml:space="preserve">.2.  </w:t>
      </w:r>
      <w:r>
        <w:rPr>
          <w:rFonts w:ascii="Times New Roman" w:hAnsi="Times New Roman"/>
          <w:sz w:val="24"/>
          <w:szCs w:val="24"/>
        </w:rPr>
        <w:t>«</w:t>
      </w:r>
      <w:r w:rsidRPr="0005277E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5277E"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>:</w:t>
      </w:r>
    </w:p>
    <w:p w:rsidR="00233A78" w:rsidRDefault="00233A78" w:rsidP="00543D59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2.2.1.</w:t>
      </w:r>
      <w:r w:rsidRPr="00543D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5277E">
        <w:rPr>
          <w:rFonts w:ascii="Times New Roman" w:hAnsi="Times New Roman"/>
          <w:sz w:val="24"/>
          <w:szCs w:val="24"/>
        </w:rPr>
        <w:t xml:space="preserve">  любое время  расторгнуть  настоящий  договор    при  условии  оплаты   </w:t>
      </w:r>
      <w:r>
        <w:rPr>
          <w:rFonts w:ascii="Times New Roman" w:hAnsi="Times New Roman"/>
          <w:sz w:val="24"/>
          <w:szCs w:val="24"/>
        </w:rPr>
        <w:t>«</w:t>
      </w:r>
      <w:r w:rsidRPr="0005277E">
        <w:rPr>
          <w:rFonts w:ascii="Times New Roman" w:hAnsi="Times New Roman"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>»</w:t>
      </w:r>
      <w:r w:rsidRPr="0005277E">
        <w:rPr>
          <w:rFonts w:ascii="Times New Roman" w:hAnsi="Times New Roman"/>
          <w:sz w:val="24"/>
          <w:szCs w:val="24"/>
        </w:rPr>
        <w:t xml:space="preserve">   фактически понесенных расходов и услуг, оказанных до </w:t>
      </w:r>
      <w:r>
        <w:rPr>
          <w:rFonts w:ascii="Times New Roman" w:hAnsi="Times New Roman"/>
          <w:sz w:val="24"/>
          <w:szCs w:val="24"/>
        </w:rPr>
        <w:t>момента отказа;</w:t>
      </w:r>
    </w:p>
    <w:p w:rsidR="00233A78" w:rsidRPr="0005277E" w:rsidRDefault="00233A78" w:rsidP="00931FA1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2.2.2. П</w:t>
      </w:r>
      <w:r w:rsidRPr="0005277E">
        <w:rPr>
          <w:rFonts w:ascii="Times New Roman" w:hAnsi="Times New Roman"/>
          <w:sz w:val="24"/>
          <w:szCs w:val="24"/>
        </w:rPr>
        <w:t xml:space="preserve">олучать  от   </w:t>
      </w:r>
      <w:r>
        <w:rPr>
          <w:rFonts w:ascii="Times New Roman" w:hAnsi="Times New Roman"/>
          <w:sz w:val="24"/>
          <w:szCs w:val="24"/>
        </w:rPr>
        <w:t>«</w:t>
      </w:r>
      <w:r w:rsidRPr="0005277E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»</w:t>
      </w:r>
      <w:r w:rsidRPr="0005277E">
        <w:rPr>
          <w:rFonts w:ascii="Times New Roman" w:hAnsi="Times New Roman"/>
          <w:sz w:val="24"/>
          <w:szCs w:val="24"/>
        </w:rPr>
        <w:t xml:space="preserve">   предоставления  информации:</w:t>
      </w:r>
    </w:p>
    <w:p w:rsidR="00233A78" w:rsidRPr="0005277E" w:rsidRDefault="00233A78" w:rsidP="00931FA1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277E">
        <w:rPr>
          <w:rFonts w:ascii="Times New Roman" w:hAnsi="Times New Roman"/>
          <w:sz w:val="24"/>
          <w:szCs w:val="24"/>
        </w:rPr>
        <w:t>- по  вопросам,  касающимся  организации  и  обеспечения   надлежащего исполнения  услуг,  предусмотренных  разд</w:t>
      </w:r>
      <w:r>
        <w:rPr>
          <w:rFonts w:ascii="Times New Roman" w:hAnsi="Times New Roman"/>
          <w:sz w:val="24"/>
          <w:szCs w:val="24"/>
        </w:rPr>
        <w:t>елом  1   настоящего   договора;</w:t>
      </w:r>
    </w:p>
    <w:p w:rsidR="00233A78" w:rsidRPr="0005277E" w:rsidRDefault="00233A78" w:rsidP="00931FA1">
      <w:pPr>
        <w:spacing w:after="0" w:line="240" w:lineRule="atLeast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5277E">
        <w:rPr>
          <w:rFonts w:ascii="Times New Roman" w:hAnsi="Times New Roman"/>
          <w:color w:val="000000"/>
          <w:sz w:val="24"/>
          <w:szCs w:val="24"/>
        </w:rPr>
        <w:t xml:space="preserve">- об отношении несовершеннолетнего </w:t>
      </w:r>
      <w:r>
        <w:rPr>
          <w:rFonts w:ascii="Times New Roman" w:hAnsi="Times New Roman"/>
          <w:color w:val="000000"/>
          <w:sz w:val="24"/>
          <w:szCs w:val="24"/>
        </w:rPr>
        <w:t>«О</w:t>
      </w:r>
      <w:r w:rsidRPr="0005277E">
        <w:rPr>
          <w:rFonts w:ascii="Times New Roman" w:hAnsi="Times New Roman"/>
          <w:color w:val="000000"/>
          <w:sz w:val="24"/>
          <w:szCs w:val="24"/>
        </w:rPr>
        <w:t>бучающегося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5277E">
        <w:rPr>
          <w:rFonts w:ascii="Times New Roman" w:hAnsi="Times New Roman"/>
          <w:color w:val="000000"/>
          <w:sz w:val="24"/>
          <w:szCs w:val="24"/>
        </w:rPr>
        <w:t xml:space="preserve"> к  оказываемой</w:t>
      </w:r>
      <w:r>
        <w:rPr>
          <w:rFonts w:ascii="Times New Roman" w:hAnsi="Times New Roman"/>
          <w:color w:val="000000"/>
          <w:sz w:val="24"/>
          <w:szCs w:val="24"/>
        </w:rPr>
        <w:t xml:space="preserve"> услуге, состоянии его здоровья;</w:t>
      </w:r>
    </w:p>
    <w:p w:rsidR="00233A78" w:rsidRPr="0005277E" w:rsidRDefault="00233A78" w:rsidP="00931FA1">
      <w:pPr>
        <w:spacing w:after="0" w:line="240" w:lineRule="atLeast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5277E">
        <w:rPr>
          <w:sz w:val="24"/>
          <w:szCs w:val="24"/>
        </w:rPr>
        <w:t>- о</w:t>
      </w:r>
      <w:r w:rsidRPr="0005277E">
        <w:rPr>
          <w:rFonts w:ascii="Times New Roman" w:hAnsi="Times New Roman"/>
          <w:sz w:val="24"/>
          <w:szCs w:val="24"/>
        </w:rPr>
        <w:t xml:space="preserve">бращаться к </w:t>
      </w:r>
      <w:r>
        <w:rPr>
          <w:rFonts w:ascii="Times New Roman" w:hAnsi="Times New Roman"/>
          <w:sz w:val="24"/>
          <w:szCs w:val="24"/>
        </w:rPr>
        <w:t>«</w:t>
      </w:r>
      <w:r w:rsidRPr="0005277E">
        <w:rPr>
          <w:rFonts w:ascii="Times New Roman" w:hAnsi="Times New Roman"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>»</w:t>
      </w:r>
      <w:r w:rsidRPr="0005277E">
        <w:rPr>
          <w:rFonts w:ascii="Times New Roman" w:hAnsi="Times New Roman"/>
          <w:sz w:val="24"/>
          <w:szCs w:val="24"/>
        </w:rPr>
        <w:t xml:space="preserve"> по всем вопросам деятельности образовательного учреж</w:t>
      </w:r>
      <w:r>
        <w:rPr>
          <w:rFonts w:ascii="Times New Roman" w:hAnsi="Times New Roman"/>
          <w:color w:val="000000"/>
          <w:sz w:val="24"/>
          <w:szCs w:val="24"/>
        </w:rPr>
        <w:t>дения;</w:t>
      </w:r>
    </w:p>
    <w:p w:rsidR="00233A78" w:rsidRPr="0005277E" w:rsidRDefault="00233A78" w:rsidP="00931FA1">
      <w:pPr>
        <w:pStyle w:val="BodyText"/>
        <w:ind w:left="-1134"/>
        <w:rPr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 xml:space="preserve">     </w:t>
      </w:r>
      <w:r w:rsidRPr="0005277E">
        <w:rPr>
          <w:b/>
          <w:bCs/>
          <w:w w:val="100"/>
          <w:sz w:val="24"/>
          <w:szCs w:val="24"/>
        </w:rPr>
        <w:t xml:space="preserve">-  </w:t>
      </w:r>
      <w:r w:rsidRPr="0005277E">
        <w:rPr>
          <w:bCs/>
          <w:w w:val="100"/>
          <w:sz w:val="24"/>
          <w:szCs w:val="24"/>
        </w:rPr>
        <w:t>п</w:t>
      </w:r>
      <w:r w:rsidRPr="0005277E">
        <w:rPr>
          <w:w w:val="100"/>
          <w:sz w:val="24"/>
          <w:szCs w:val="24"/>
        </w:rPr>
        <w:t xml:space="preserve">олучать полную и достоверную информацию об оценке знаний </w:t>
      </w:r>
      <w:r>
        <w:rPr>
          <w:w w:val="100"/>
          <w:sz w:val="24"/>
          <w:szCs w:val="24"/>
        </w:rPr>
        <w:t>«О</w:t>
      </w:r>
      <w:r w:rsidRPr="0005277E">
        <w:rPr>
          <w:w w:val="100"/>
          <w:sz w:val="24"/>
          <w:szCs w:val="24"/>
        </w:rPr>
        <w:t>бучающегося</w:t>
      </w:r>
      <w:r>
        <w:rPr>
          <w:w w:val="100"/>
          <w:sz w:val="24"/>
          <w:szCs w:val="24"/>
        </w:rPr>
        <w:t>»</w:t>
      </w:r>
      <w:r w:rsidRPr="0005277E">
        <w:rPr>
          <w:w w:val="100"/>
          <w:sz w:val="24"/>
          <w:szCs w:val="24"/>
        </w:rPr>
        <w:t xml:space="preserve">, законным  представителем  которого  является </w:t>
      </w:r>
      <w:r>
        <w:rPr>
          <w:w w:val="100"/>
          <w:sz w:val="24"/>
          <w:szCs w:val="24"/>
        </w:rPr>
        <w:t>«</w:t>
      </w:r>
      <w:r w:rsidRPr="0005277E">
        <w:rPr>
          <w:w w:val="100"/>
          <w:sz w:val="24"/>
          <w:szCs w:val="24"/>
        </w:rPr>
        <w:t>Заказчик</w:t>
      </w:r>
      <w:r>
        <w:rPr>
          <w:w w:val="100"/>
          <w:sz w:val="24"/>
          <w:szCs w:val="24"/>
        </w:rPr>
        <w:t>», и критериях этой оценки;</w:t>
      </w:r>
    </w:p>
    <w:p w:rsidR="00233A78" w:rsidRDefault="00233A78" w:rsidP="00931FA1">
      <w:pPr>
        <w:pStyle w:val="BodyText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277E">
        <w:rPr>
          <w:sz w:val="24"/>
          <w:szCs w:val="24"/>
        </w:rPr>
        <w:t xml:space="preserve">- принимать участие в социально-культурных, оздоровительных мероприятиях, организованных </w:t>
      </w:r>
      <w:r>
        <w:rPr>
          <w:sz w:val="24"/>
          <w:szCs w:val="24"/>
        </w:rPr>
        <w:t>«</w:t>
      </w:r>
      <w:r w:rsidRPr="0005277E">
        <w:rPr>
          <w:sz w:val="24"/>
          <w:szCs w:val="24"/>
        </w:rPr>
        <w:t>Исполнителем</w:t>
      </w:r>
      <w:r>
        <w:rPr>
          <w:sz w:val="24"/>
          <w:szCs w:val="24"/>
        </w:rPr>
        <w:t>»</w:t>
      </w:r>
      <w:r w:rsidRPr="0005277E">
        <w:rPr>
          <w:sz w:val="24"/>
          <w:szCs w:val="24"/>
        </w:rPr>
        <w:t>.</w:t>
      </w:r>
    </w:p>
    <w:p w:rsidR="00233A78" w:rsidRDefault="00233A78" w:rsidP="00931FA1">
      <w:pPr>
        <w:pStyle w:val="BodyText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 w:rsidRPr="0005277E">
        <w:rPr>
          <w:sz w:val="24"/>
          <w:szCs w:val="24"/>
        </w:rPr>
        <w:t>.3.</w:t>
      </w:r>
      <w:r>
        <w:rPr>
          <w:sz w:val="24"/>
          <w:szCs w:val="24"/>
        </w:rPr>
        <w:t xml:space="preserve"> «</w:t>
      </w:r>
      <w:r w:rsidRPr="0005277E">
        <w:rPr>
          <w:sz w:val="24"/>
          <w:szCs w:val="24"/>
        </w:rPr>
        <w:t>Обучающийся</w:t>
      </w:r>
      <w:r>
        <w:rPr>
          <w:sz w:val="24"/>
          <w:szCs w:val="24"/>
        </w:rPr>
        <w:t>»</w:t>
      </w:r>
      <w:r w:rsidRPr="0005277E">
        <w:rPr>
          <w:sz w:val="24"/>
          <w:szCs w:val="24"/>
        </w:rPr>
        <w:t xml:space="preserve"> вправе: </w:t>
      </w:r>
    </w:p>
    <w:p w:rsidR="00233A78" w:rsidRDefault="00233A78" w:rsidP="00931FA1">
      <w:pPr>
        <w:pStyle w:val="BodyText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2.3.1. П</w:t>
      </w:r>
      <w:r w:rsidRPr="0005277E">
        <w:rPr>
          <w:sz w:val="24"/>
          <w:szCs w:val="24"/>
        </w:rPr>
        <w:t xml:space="preserve">олучать </w:t>
      </w:r>
      <w:r>
        <w:rPr>
          <w:sz w:val="24"/>
          <w:szCs w:val="24"/>
        </w:rPr>
        <w:t>дополнительные</w:t>
      </w:r>
      <w:r w:rsidRPr="00FD484B">
        <w:rPr>
          <w:sz w:val="24"/>
          <w:szCs w:val="24"/>
        </w:rPr>
        <w:t xml:space="preserve"> </w:t>
      </w:r>
      <w:r w:rsidRPr="00543D59">
        <w:rPr>
          <w:sz w:val="24"/>
          <w:szCs w:val="24"/>
        </w:rPr>
        <w:t>платные</w:t>
      </w:r>
      <w:r>
        <w:rPr>
          <w:sz w:val="24"/>
          <w:szCs w:val="24"/>
        </w:rPr>
        <w:t xml:space="preserve"> </w:t>
      </w:r>
      <w:r w:rsidRPr="0005277E">
        <w:rPr>
          <w:sz w:val="24"/>
          <w:szCs w:val="24"/>
        </w:rPr>
        <w:t xml:space="preserve">образовательные услуги в полном объеме и надлежащего качества; </w:t>
      </w:r>
    </w:p>
    <w:p w:rsidR="00233A78" w:rsidRPr="0005277E" w:rsidRDefault="00233A78" w:rsidP="001853D0">
      <w:pPr>
        <w:pStyle w:val="BodyText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2.3.2. </w:t>
      </w:r>
      <w:r w:rsidRPr="00FD484B">
        <w:rPr>
          <w:sz w:val="24"/>
          <w:szCs w:val="24"/>
          <w:shd w:val="clear" w:color="auto" w:fill="F6F6F6"/>
        </w:rPr>
        <w:t>Пользоваться имуществом «Исполнителя», необходимым для обеспечения образовательного процесса, во время занятий.</w:t>
      </w:r>
    </w:p>
    <w:p w:rsidR="00233A78" w:rsidRPr="0005277E" w:rsidRDefault="00233A78" w:rsidP="005F1359">
      <w:pPr>
        <w:spacing w:after="0" w:line="240" w:lineRule="atLeast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5277E">
        <w:rPr>
          <w:rFonts w:ascii="Times New Roman" w:hAnsi="Times New Roman"/>
          <w:b/>
          <w:sz w:val="24"/>
          <w:szCs w:val="24"/>
        </w:rPr>
        <w:t xml:space="preserve">. Обязанности </w:t>
      </w:r>
      <w:r>
        <w:rPr>
          <w:rFonts w:ascii="Times New Roman" w:hAnsi="Times New Roman"/>
          <w:b/>
          <w:sz w:val="24"/>
          <w:szCs w:val="24"/>
        </w:rPr>
        <w:t>«</w:t>
      </w:r>
      <w:r w:rsidRPr="0005277E">
        <w:rPr>
          <w:rFonts w:ascii="Times New Roman" w:hAnsi="Times New Roman"/>
          <w:b/>
          <w:sz w:val="24"/>
          <w:szCs w:val="24"/>
        </w:rPr>
        <w:t>Исполнителя</w:t>
      </w:r>
      <w:r>
        <w:rPr>
          <w:rFonts w:ascii="Times New Roman" w:hAnsi="Times New Roman"/>
          <w:b/>
          <w:sz w:val="24"/>
          <w:szCs w:val="24"/>
        </w:rPr>
        <w:t>», «Заказчика», «Обучающегося»</w:t>
      </w:r>
    </w:p>
    <w:p w:rsidR="00233A78" w:rsidRPr="0005277E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3.1. «</w:t>
      </w:r>
      <w:r w:rsidRPr="0005277E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»</w:t>
      </w:r>
      <w:r w:rsidRPr="0005277E">
        <w:rPr>
          <w:rFonts w:ascii="Times New Roman" w:hAnsi="Times New Roman"/>
          <w:sz w:val="24"/>
          <w:szCs w:val="24"/>
        </w:rPr>
        <w:t xml:space="preserve"> обязан:</w:t>
      </w:r>
    </w:p>
    <w:p w:rsidR="00233A78" w:rsidRPr="0005277E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Pr="0005277E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1.</w:t>
      </w:r>
      <w:r w:rsidRPr="0005277E">
        <w:rPr>
          <w:rFonts w:ascii="Times New Roman" w:hAnsi="Times New Roman"/>
          <w:sz w:val="24"/>
          <w:szCs w:val="24"/>
        </w:rPr>
        <w:t xml:space="preserve">  Организовать </w:t>
      </w:r>
      <w:r>
        <w:rPr>
          <w:rFonts w:ascii="Times New Roman" w:hAnsi="Times New Roman"/>
          <w:sz w:val="24"/>
          <w:szCs w:val="24"/>
        </w:rPr>
        <w:t xml:space="preserve"> и  обеспечить   надлежащее  </w:t>
      </w:r>
      <w:r w:rsidRPr="0005277E">
        <w:rPr>
          <w:rFonts w:ascii="Times New Roman" w:hAnsi="Times New Roman"/>
          <w:sz w:val="24"/>
          <w:szCs w:val="24"/>
        </w:rPr>
        <w:t xml:space="preserve">исполнение услуг, предусмотренных   разделом   1   настоящего   договора.    Дополнительные </w:t>
      </w:r>
      <w:r w:rsidRPr="00543D59">
        <w:rPr>
          <w:rFonts w:ascii="Times New Roman" w:hAnsi="Times New Roman"/>
          <w:sz w:val="24"/>
          <w:szCs w:val="24"/>
        </w:rPr>
        <w:t>платные</w:t>
      </w:r>
      <w:r w:rsidRPr="0005277E">
        <w:rPr>
          <w:rFonts w:ascii="Times New Roman" w:hAnsi="Times New Roman"/>
          <w:sz w:val="24"/>
          <w:szCs w:val="24"/>
        </w:rPr>
        <w:t xml:space="preserve"> образовательные услуги  оказываются  в  соответствии  с  планом непосредственной образо</w:t>
      </w:r>
      <w:r>
        <w:rPr>
          <w:rFonts w:ascii="Times New Roman" w:hAnsi="Times New Roman"/>
          <w:sz w:val="24"/>
          <w:szCs w:val="24"/>
        </w:rPr>
        <w:t xml:space="preserve">вательной деятельности, и </w:t>
      </w:r>
      <w:r w:rsidRPr="0005277E">
        <w:rPr>
          <w:rFonts w:ascii="Times New Roman" w:hAnsi="Times New Roman"/>
          <w:sz w:val="24"/>
          <w:szCs w:val="24"/>
        </w:rPr>
        <w:t xml:space="preserve">расписанием занятий, разрабатываемыми </w:t>
      </w:r>
      <w:r>
        <w:rPr>
          <w:rFonts w:ascii="Times New Roman" w:hAnsi="Times New Roman"/>
          <w:sz w:val="24"/>
          <w:szCs w:val="24"/>
        </w:rPr>
        <w:t>«</w:t>
      </w:r>
      <w:r w:rsidRPr="0005277E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>»;</w:t>
      </w:r>
    </w:p>
    <w:p w:rsidR="00233A78" w:rsidRPr="0005277E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Pr="000527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0527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05277E">
        <w:rPr>
          <w:rFonts w:ascii="Times New Roman" w:hAnsi="Times New Roman"/>
          <w:sz w:val="24"/>
          <w:szCs w:val="24"/>
        </w:rPr>
        <w:t xml:space="preserve"> Обеспечить для проведения  занятий  помещения,  соответствующие санитарным   и   гигиени</w:t>
      </w:r>
      <w:r>
        <w:rPr>
          <w:rFonts w:ascii="Times New Roman" w:hAnsi="Times New Roman"/>
          <w:sz w:val="24"/>
          <w:szCs w:val="24"/>
        </w:rPr>
        <w:t>ческим   требованиям, а</w:t>
      </w:r>
      <w:r w:rsidRPr="0005277E">
        <w:rPr>
          <w:rFonts w:ascii="Times New Roman" w:hAnsi="Times New Roman"/>
          <w:sz w:val="24"/>
          <w:szCs w:val="24"/>
        </w:rPr>
        <w:t xml:space="preserve"> также оснащение, соответствующее  обязатель</w:t>
      </w:r>
      <w:r>
        <w:rPr>
          <w:rFonts w:ascii="Times New Roman" w:hAnsi="Times New Roman"/>
          <w:sz w:val="24"/>
          <w:szCs w:val="24"/>
        </w:rPr>
        <w:t xml:space="preserve">ным  нормам   и   правилам, </w:t>
      </w:r>
      <w:r w:rsidRPr="0005277E">
        <w:rPr>
          <w:rFonts w:ascii="Times New Roman" w:hAnsi="Times New Roman"/>
          <w:sz w:val="24"/>
          <w:szCs w:val="24"/>
        </w:rPr>
        <w:t>предъявляемым к  образовательному процессу</w:t>
      </w:r>
      <w:r>
        <w:rPr>
          <w:rFonts w:ascii="Times New Roman" w:hAnsi="Times New Roman"/>
          <w:sz w:val="24"/>
          <w:szCs w:val="24"/>
        </w:rPr>
        <w:t>;</w:t>
      </w:r>
    </w:p>
    <w:p w:rsidR="00233A78" w:rsidRPr="00D57326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Pr="000527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05277E">
        <w:rPr>
          <w:rFonts w:ascii="Times New Roman" w:hAnsi="Times New Roman"/>
          <w:sz w:val="24"/>
          <w:szCs w:val="24"/>
        </w:rPr>
        <w:t xml:space="preserve">3.  </w:t>
      </w:r>
      <w:r w:rsidRPr="00D57326">
        <w:rPr>
          <w:rFonts w:ascii="Times New Roman" w:hAnsi="Times New Roman"/>
          <w:sz w:val="24"/>
          <w:szCs w:val="24"/>
        </w:rPr>
        <w:t>Во  время  оказания   дополнительных   платных образовательных услуг проявлять уважение к личности «Обучающегося»,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«Обучающегося» с учетом его индивидуальных особенностей;</w:t>
      </w:r>
    </w:p>
    <w:p w:rsidR="00233A78" w:rsidRPr="00D57326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D57326">
        <w:rPr>
          <w:rFonts w:ascii="Times New Roman" w:hAnsi="Times New Roman"/>
          <w:sz w:val="24"/>
          <w:szCs w:val="24"/>
        </w:rPr>
        <w:t xml:space="preserve">     3.1.4.  Сохранить  место  за  «Обучающегося»  (в   системе   оказываемых дошкольным образовательным учреждением дополнительных платных образовательных  услуг)  в случае его болезни, лечения, карантина;</w:t>
      </w:r>
    </w:p>
    <w:p w:rsidR="00233A78" w:rsidRPr="00D57326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D57326">
        <w:rPr>
          <w:rFonts w:ascii="Times New Roman" w:hAnsi="Times New Roman"/>
          <w:sz w:val="24"/>
          <w:szCs w:val="24"/>
        </w:rPr>
        <w:t xml:space="preserve">     3.1.5. Уведомить  о нецелесообразности  оказания  «Обучающегося» дополнительных платных образовательных услуг в объеме,  предусмотренном  разделом  1  настоящего  договора,   вследствие   его   индивидуальных   особенностей,  делающих невозможным или педагогически нецелесообразным оказание данных услуг.</w:t>
      </w:r>
    </w:p>
    <w:p w:rsidR="00233A78" w:rsidRPr="00D57326" w:rsidRDefault="00233A78" w:rsidP="004059B5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D57326">
        <w:rPr>
          <w:rFonts w:ascii="Times New Roman" w:hAnsi="Times New Roman"/>
          <w:sz w:val="24"/>
          <w:szCs w:val="24"/>
        </w:rPr>
        <w:t xml:space="preserve">     3.2. «Заказчик» вправе:</w:t>
      </w:r>
    </w:p>
    <w:p w:rsidR="00233A78" w:rsidRPr="00D57326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D57326">
        <w:rPr>
          <w:rFonts w:ascii="Times New Roman" w:hAnsi="Times New Roman"/>
          <w:sz w:val="24"/>
          <w:szCs w:val="24"/>
        </w:rPr>
        <w:t xml:space="preserve">      3.2.1. Своевременно вносить плату за предоставленные услуги, указанные в разделе 1 настоящего договора;</w:t>
      </w:r>
    </w:p>
    <w:p w:rsidR="00233A78" w:rsidRPr="00D57326" w:rsidRDefault="00233A78" w:rsidP="004059B5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D57326">
        <w:rPr>
          <w:rFonts w:ascii="Times New Roman" w:hAnsi="Times New Roman"/>
          <w:sz w:val="24"/>
          <w:szCs w:val="24"/>
        </w:rPr>
        <w:t xml:space="preserve">      3.2.2. При поступлении «Обучающегося» в дошкольное образовательное  учреждение  и в  процессе  его  обучения   своевременно  предоставлять  все  необходимые документы, предусмотренные уставом дошкольного образовательного учреждения;</w:t>
      </w:r>
    </w:p>
    <w:p w:rsidR="00233A78" w:rsidRPr="00D57326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D57326">
        <w:rPr>
          <w:rFonts w:ascii="Times New Roman" w:hAnsi="Times New Roman"/>
          <w:sz w:val="24"/>
          <w:szCs w:val="24"/>
        </w:rPr>
        <w:t xml:space="preserve">     3.2.3. Незамедлительно сообщать руководителю «Исполнителя» об  изменении контактного телефона и места жительства;</w:t>
      </w:r>
    </w:p>
    <w:p w:rsidR="00233A78" w:rsidRPr="00D57326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D57326">
        <w:rPr>
          <w:rFonts w:ascii="Times New Roman" w:hAnsi="Times New Roman"/>
          <w:sz w:val="24"/>
          <w:szCs w:val="24"/>
        </w:rPr>
        <w:t xml:space="preserve">     3.2.4. Извещать  руководителя  «Исполнителя»  об  уважительных  причинах отсутствия «Обучающегося» на занятиях: болезнь, лечение, карантин;</w:t>
      </w:r>
    </w:p>
    <w:p w:rsidR="00233A78" w:rsidRPr="00D57326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D57326">
        <w:rPr>
          <w:rFonts w:ascii="Times New Roman" w:hAnsi="Times New Roman"/>
          <w:sz w:val="24"/>
          <w:szCs w:val="24"/>
        </w:rPr>
        <w:t xml:space="preserve">     3.2.5.  По  просьбе  «Исполнителя»  приходить  для  беседы  в случае  возникновения необходимости обсуждения вопросов, связанных с получением «Обучающегося» дополнительных платных образовательных услуг;</w:t>
      </w:r>
    </w:p>
    <w:p w:rsidR="00233A78" w:rsidRPr="00D57326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D57326">
        <w:rPr>
          <w:rFonts w:ascii="Times New Roman" w:hAnsi="Times New Roman"/>
          <w:sz w:val="24"/>
          <w:szCs w:val="24"/>
        </w:rPr>
        <w:t xml:space="preserve">     3.2.6. Проявлять уважение к педагогам и  техническому персоналу «Исполнителя»;</w:t>
      </w:r>
    </w:p>
    <w:p w:rsidR="00233A78" w:rsidRPr="00D57326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D57326">
        <w:rPr>
          <w:rFonts w:ascii="Times New Roman" w:hAnsi="Times New Roman"/>
          <w:sz w:val="24"/>
          <w:szCs w:val="24"/>
        </w:rPr>
        <w:t xml:space="preserve">      3.2.7. Возмещать ущерб, причиненный «Обучающегося» имуществу «Исполнителя» в соответствии с законодательством Российской Федерации;</w:t>
      </w:r>
    </w:p>
    <w:p w:rsidR="00233A78" w:rsidRPr="00D57326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D57326">
        <w:rPr>
          <w:rFonts w:ascii="Times New Roman" w:hAnsi="Times New Roman"/>
          <w:sz w:val="24"/>
          <w:szCs w:val="24"/>
        </w:rPr>
        <w:t xml:space="preserve">      3.2.8. Обеспечить «Обучающегося» за свой счет предметами, необходимыми для надлежащего исполнения «Исполнителем» обязательств по оказанию дополнительных платных образовательных услуг, в количестве, соответствующем возрасту и потребностям «Обучающегося»; </w:t>
      </w:r>
    </w:p>
    <w:p w:rsidR="00233A78" w:rsidRPr="00D57326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D57326">
        <w:rPr>
          <w:rFonts w:ascii="Times New Roman" w:hAnsi="Times New Roman"/>
          <w:sz w:val="24"/>
          <w:szCs w:val="24"/>
        </w:rPr>
        <w:t xml:space="preserve">      3.2.9. В случае выявления заболевания у «Обучающегося» (по заключению учреждений здравоохранения либо медицинского персонала «Исполнителя») освободить «Обучающегося» от занятий и принять меры по его выздоровлению;</w:t>
      </w:r>
    </w:p>
    <w:p w:rsidR="00233A78" w:rsidRPr="0005277E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3.2</w:t>
      </w:r>
      <w:r w:rsidRPr="0005277E">
        <w:rPr>
          <w:rFonts w:ascii="Times New Roman" w:hAnsi="Times New Roman"/>
          <w:sz w:val="24"/>
          <w:szCs w:val="24"/>
        </w:rPr>
        <w:t xml:space="preserve">.10. Обеспечить посещение </w:t>
      </w:r>
      <w:r>
        <w:rPr>
          <w:rFonts w:ascii="Times New Roman" w:hAnsi="Times New Roman"/>
          <w:sz w:val="24"/>
          <w:szCs w:val="24"/>
        </w:rPr>
        <w:t>«</w:t>
      </w:r>
      <w:r w:rsidRPr="007A6DDC">
        <w:rPr>
          <w:rFonts w:ascii="Times New Roman" w:hAnsi="Times New Roman"/>
          <w:color w:val="000000"/>
          <w:sz w:val="24"/>
          <w:szCs w:val="24"/>
        </w:rPr>
        <w:t>Обучающегося»</w:t>
      </w:r>
      <w:r w:rsidRPr="0005277E">
        <w:rPr>
          <w:rFonts w:ascii="Times New Roman" w:hAnsi="Times New Roman"/>
          <w:sz w:val="24"/>
          <w:szCs w:val="24"/>
        </w:rPr>
        <w:t xml:space="preserve"> занятий.</w:t>
      </w:r>
    </w:p>
    <w:p w:rsidR="00233A78" w:rsidRPr="0012138E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2138E">
        <w:rPr>
          <w:rFonts w:ascii="Times New Roman" w:hAnsi="Times New Roman"/>
          <w:color w:val="000000"/>
          <w:sz w:val="24"/>
          <w:szCs w:val="24"/>
        </w:rPr>
        <w:t>3.3. «Обучающийся» обязан:</w:t>
      </w:r>
    </w:p>
    <w:p w:rsidR="00233A78" w:rsidRPr="0012138E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2138E">
        <w:rPr>
          <w:rFonts w:ascii="Times New Roman" w:hAnsi="Times New Roman"/>
          <w:color w:val="000000"/>
          <w:sz w:val="24"/>
          <w:szCs w:val="24"/>
        </w:rPr>
        <w:t>3.3.1. Посещать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277E">
        <w:rPr>
          <w:rFonts w:ascii="Times New Roman" w:hAnsi="Times New Roman"/>
          <w:sz w:val="24"/>
          <w:szCs w:val="24"/>
        </w:rPr>
        <w:t xml:space="preserve">указанные </w:t>
      </w:r>
      <w:r>
        <w:rPr>
          <w:rFonts w:ascii="Times New Roman" w:hAnsi="Times New Roman"/>
          <w:sz w:val="24"/>
          <w:szCs w:val="24"/>
        </w:rPr>
        <w:t>в разделе 1 настоящего договора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33A78" w:rsidRPr="0005277E" w:rsidRDefault="00233A78" w:rsidP="001853D0">
      <w:pPr>
        <w:spacing w:after="0" w:line="240" w:lineRule="atLeast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2138E">
        <w:rPr>
          <w:rFonts w:ascii="Times New Roman" w:hAnsi="Times New Roman"/>
          <w:color w:val="000000"/>
          <w:sz w:val="24"/>
          <w:szCs w:val="24"/>
        </w:rPr>
        <w:t xml:space="preserve">3.3.2. </w:t>
      </w:r>
      <w:r w:rsidRPr="0012138E">
        <w:rPr>
          <w:rFonts w:ascii="Times New Roman" w:hAnsi="Times New Roman"/>
          <w:sz w:val="24"/>
          <w:szCs w:val="24"/>
        </w:rPr>
        <w:t>Выполнять задания по подготовке к занятиям, даваемые педагогическими работниками «Исполнителя»</w:t>
      </w:r>
      <w:r>
        <w:rPr>
          <w:rFonts w:ascii="Times New Roman" w:hAnsi="Times New Roman"/>
          <w:sz w:val="24"/>
          <w:szCs w:val="24"/>
        </w:rPr>
        <w:t>.</w:t>
      </w:r>
    </w:p>
    <w:p w:rsidR="00233A78" w:rsidRPr="0005277E" w:rsidRDefault="00233A78" w:rsidP="005F1359">
      <w:pPr>
        <w:spacing w:after="0" w:line="240" w:lineRule="atLeast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Оплата услуг</w:t>
      </w:r>
    </w:p>
    <w:p w:rsidR="00233A78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05277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05277E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Полная стоимость дополнительных платных образовательных услуг по настоящему договору составляет ________(__________) рублей  ___ копеек.</w:t>
      </w:r>
    </w:p>
    <w:p w:rsidR="00233A78" w:rsidRPr="0005277E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052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4.2. «</w:t>
      </w:r>
      <w:r w:rsidRPr="0005277E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</w:t>
      </w:r>
      <w:r w:rsidRPr="0005277E">
        <w:rPr>
          <w:rFonts w:ascii="Times New Roman" w:hAnsi="Times New Roman"/>
          <w:sz w:val="24"/>
          <w:szCs w:val="24"/>
        </w:rPr>
        <w:t xml:space="preserve"> ежемесячно оплачивает</w:t>
      </w:r>
      <w:r>
        <w:rPr>
          <w:rFonts w:ascii="Times New Roman" w:hAnsi="Times New Roman"/>
          <w:sz w:val="24"/>
          <w:szCs w:val="24"/>
        </w:rPr>
        <w:t xml:space="preserve"> дополнительные платные образовательные</w:t>
      </w:r>
      <w:r w:rsidRPr="0005277E">
        <w:rPr>
          <w:rFonts w:ascii="Times New Roman" w:hAnsi="Times New Roman"/>
          <w:sz w:val="24"/>
          <w:szCs w:val="24"/>
        </w:rPr>
        <w:t xml:space="preserve"> услуги, указанные в приложении 1 к настоящему договору, в зависимости от количества посещенных занятий в месяц.</w:t>
      </w:r>
    </w:p>
    <w:p w:rsidR="00233A78" w:rsidRPr="0005277E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05277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0527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05277E">
        <w:rPr>
          <w:rFonts w:ascii="Times New Roman" w:hAnsi="Times New Roman"/>
          <w:sz w:val="24"/>
          <w:szCs w:val="24"/>
        </w:rPr>
        <w:t xml:space="preserve">.  Оплата производится  </w:t>
      </w:r>
      <w:r>
        <w:rPr>
          <w:rFonts w:ascii="Times New Roman" w:hAnsi="Times New Roman"/>
          <w:sz w:val="24"/>
          <w:szCs w:val="24"/>
        </w:rPr>
        <w:t xml:space="preserve">в срок </w:t>
      </w:r>
      <w:r w:rsidRPr="0005277E">
        <w:rPr>
          <w:rFonts w:ascii="Times New Roman" w:hAnsi="Times New Roman"/>
          <w:sz w:val="24"/>
          <w:szCs w:val="24"/>
        </w:rPr>
        <w:t>не позднее 10  числа текущего месяца</w:t>
      </w:r>
      <w:r>
        <w:rPr>
          <w:rFonts w:ascii="Times New Roman" w:hAnsi="Times New Roman"/>
          <w:sz w:val="24"/>
          <w:szCs w:val="24"/>
        </w:rPr>
        <w:t xml:space="preserve"> в безналичном  порядке  на </w:t>
      </w:r>
      <w:r w:rsidRPr="0005277E">
        <w:rPr>
          <w:rFonts w:ascii="Times New Roman" w:hAnsi="Times New Roman"/>
          <w:sz w:val="24"/>
          <w:szCs w:val="24"/>
        </w:rPr>
        <w:t xml:space="preserve">лицевой счет  </w:t>
      </w:r>
      <w:r>
        <w:rPr>
          <w:rFonts w:ascii="Times New Roman" w:hAnsi="Times New Roman"/>
          <w:sz w:val="24"/>
          <w:szCs w:val="24"/>
        </w:rPr>
        <w:t>«</w:t>
      </w:r>
      <w:r w:rsidRPr="0005277E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»</w:t>
      </w:r>
      <w:r w:rsidRPr="0005277E">
        <w:rPr>
          <w:rFonts w:ascii="Times New Roman" w:hAnsi="Times New Roman"/>
          <w:sz w:val="24"/>
          <w:szCs w:val="24"/>
        </w:rPr>
        <w:t>.</w:t>
      </w:r>
    </w:p>
    <w:p w:rsidR="00233A78" w:rsidRPr="001853D0" w:rsidRDefault="00233A78" w:rsidP="001853D0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052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4.4. </w:t>
      </w:r>
      <w:r w:rsidRPr="0005277E">
        <w:rPr>
          <w:rFonts w:ascii="Times New Roman" w:hAnsi="Times New Roman"/>
          <w:color w:val="000000"/>
          <w:sz w:val="24"/>
          <w:szCs w:val="24"/>
        </w:rPr>
        <w:t xml:space="preserve">Оплата </w:t>
      </w:r>
      <w:r>
        <w:rPr>
          <w:rFonts w:ascii="Times New Roman" w:hAnsi="Times New Roman"/>
          <w:color w:val="000000"/>
          <w:sz w:val="24"/>
          <w:szCs w:val="24"/>
        </w:rPr>
        <w:t xml:space="preserve">дополнительных  </w:t>
      </w:r>
      <w:r>
        <w:rPr>
          <w:rFonts w:ascii="Times New Roman" w:hAnsi="Times New Roman"/>
          <w:sz w:val="24"/>
          <w:szCs w:val="24"/>
        </w:rPr>
        <w:t>платных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образовательных </w:t>
      </w:r>
      <w:r w:rsidRPr="0005277E">
        <w:rPr>
          <w:rFonts w:ascii="Times New Roman" w:hAnsi="Times New Roman"/>
          <w:color w:val="000000"/>
          <w:sz w:val="24"/>
          <w:szCs w:val="24"/>
        </w:rPr>
        <w:t xml:space="preserve">услуг удостоверяется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05277E">
        <w:rPr>
          <w:rFonts w:ascii="Times New Roman" w:hAnsi="Times New Roman"/>
          <w:color w:val="000000"/>
          <w:sz w:val="24"/>
          <w:szCs w:val="24"/>
        </w:rPr>
        <w:t>Исполнителем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5277E">
        <w:rPr>
          <w:rFonts w:ascii="Times New Roman" w:hAnsi="Times New Roman"/>
          <w:color w:val="000000"/>
          <w:sz w:val="24"/>
          <w:szCs w:val="24"/>
        </w:rPr>
        <w:t xml:space="preserve"> квитанцией,  </w:t>
      </w:r>
      <w:r w:rsidRPr="0005277E">
        <w:rPr>
          <w:rFonts w:ascii="Times New Roman" w:hAnsi="Times New Roman"/>
          <w:sz w:val="24"/>
          <w:szCs w:val="24"/>
        </w:rPr>
        <w:t xml:space="preserve">выдаваемой </w:t>
      </w:r>
      <w:r>
        <w:rPr>
          <w:rFonts w:ascii="Times New Roman" w:hAnsi="Times New Roman"/>
          <w:sz w:val="24"/>
          <w:szCs w:val="24"/>
        </w:rPr>
        <w:t>«</w:t>
      </w:r>
      <w:r w:rsidRPr="0005277E">
        <w:rPr>
          <w:rFonts w:ascii="Times New Roman" w:hAnsi="Times New Roman"/>
          <w:sz w:val="24"/>
          <w:szCs w:val="24"/>
        </w:rPr>
        <w:t>Заказчику</w:t>
      </w:r>
      <w:r>
        <w:rPr>
          <w:rFonts w:ascii="Times New Roman" w:hAnsi="Times New Roman"/>
          <w:sz w:val="24"/>
          <w:szCs w:val="24"/>
        </w:rPr>
        <w:t>»</w:t>
      </w:r>
      <w:r w:rsidRPr="00052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5277E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>»</w:t>
      </w:r>
      <w:r w:rsidRPr="0005277E">
        <w:rPr>
          <w:rFonts w:ascii="Times New Roman" w:hAnsi="Times New Roman"/>
          <w:sz w:val="24"/>
          <w:szCs w:val="24"/>
        </w:rPr>
        <w:t>.</w:t>
      </w:r>
    </w:p>
    <w:p w:rsidR="00233A78" w:rsidRPr="0005277E" w:rsidRDefault="00233A78" w:rsidP="005F1359">
      <w:pPr>
        <w:spacing w:after="0" w:line="240" w:lineRule="atLeast"/>
        <w:ind w:left="-113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5277E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233A78" w:rsidRDefault="00233A78" w:rsidP="008D4486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05277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5</w:t>
      </w:r>
      <w:r w:rsidRPr="0005277E">
        <w:rPr>
          <w:rFonts w:ascii="Times New Roman" w:hAnsi="Times New Roman"/>
          <w:sz w:val="24"/>
          <w:szCs w:val="24"/>
        </w:rPr>
        <w:t>.1. Условия, на которых  заключен  настоящий  договор,  могут  быть изменены либо по соглашению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5277E">
        <w:rPr>
          <w:rFonts w:ascii="Times New Roman" w:hAnsi="Times New Roman"/>
          <w:sz w:val="24"/>
          <w:szCs w:val="24"/>
        </w:rPr>
        <w:t>торон, либо  в  соответствии  с  действующим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233A78" w:rsidRPr="008D4486" w:rsidRDefault="00233A78" w:rsidP="008D4486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8D4486">
        <w:rPr>
          <w:rFonts w:ascii="Times New Roman" w:hAnsi="Times New Roman"/>
          <w:sz w:val="24"/>
          <w:szCs w:val="24"/>
        </w:rPr>
        <w:t xml:space="preserve">     5.2. </w:t>
      </w:r>
      <w:r w:rsidRPr="008D4486">
        <w:rPr>
          <w:rFonts w:ascii="Times New Roman" w:hAnsi="Times New Roman"/>
          <w:color w:val="000000"/>
          <w:kern w:val="3"/>
          <w:sz w:val="24"/>
          <w:szCs w:val="24"/>
          <w:lang w:eastAsia="ar-SA"/>
        </w:rPr>
        <w:t>Все изменения и дополнения к настоящему договору осуществляются путём заключения дополнительного соглашения, подписанного Сторонами, являющегося неотъемлемой частью настоящего договора.</w:t>
      </w:r>
    </w:p>
    <w:p w:rsidR="00233A78" w:rsidRPr="0005277E" w:rsidRDefault="00233A78" w:rsidP="001853D0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D4486">
        <w:rPr>
          <w:rFonts w:ascii="Times New Roman" w:hAnsi="Times New Roman"/>
          <w:sz w:val="24"/>
          <w:szCs w:val="24"/>
        </w:rPr>
        <w:t>5.3</w:t>
      </w:r>
      <w:r w:rsidRPr="0005277E">
        <w:rPr>
          <w:rFonts w:ascii="Times New Roman" w:hAnsi="Times New Roman"/>
          <w:i/>
          <w:sz w:val="24"/>
          <w:szCs w:val="24"/>
        </w:rPr>
        <w:t xml:space="preserve">.  </w:t>
      </w:r>
      <w:r w:rsidRPr="0005277E">
        <w:rPr>
          <w:rFonts w:ascii="Times New Roman" w:hAnsi="Times New Roman"/>
          <w:sz w:val="24"/>
          <w:szCs w:val="24"/>
        </w:rPr>
        <w:t xml:space="preserve">Настоящий договор может быть расторгнут по  соглашению  </w:t>
      </w:r>
      <w:r>
        <w:rPr>
          <w:rFonts w:ascii="Times New Roman" w:hAnsi="Times New Roman"/>
          <w:sz w:val="24"/>
          <w:szCs w:val="24"/>
        </w:rPr>
        <w:t>С</w:t>
      </w:r>
      <w:r w:rsidRPr="0005277E"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z w:val="24"/>
          <w:szCs w:val="24"/>
        </w:rPr>
        <w:t>он. По  инициативе  одной  из  С</w:t>
      </w:r>
      <w:r w:rsidRPr="0005277E">
        <w:rPr>
          <w:rFonts w:ascii="Times New Roman" w:hAnsi="Times New Roman"/>
          <w:sz w:val="24"/>
          <w:szCs w:val="24"/>
        </w:rPr>
        <w:t xml:space="preserve">торон  </w:t>
      </w:r>
      <w:r>
        <w:rPr>
          <w:rFonts w:ascii="Times New Roman" w:hAnsi="Times New Roman"/>
          <w:sz w:val="24"/>
          <w:szCs w:val="24"/>
        </w:rPr>
        <w:t xml:space="preserve">настоящий договор  может  быть </w:t>
      </w:r>
      <w:r w:rsidRPr="0005277E">
        <w:rPr>
          <w:rFonts w:ascii="Times New Roman" w:hAnsi="Times New Roman"/>
          <w:sz w:val="24"/>
          <w:szCs w:val="24"/>
        </w:rPr>
        <w:t xml:space="preserve"> расторгнут по основаниям,  предусмотренным  действующим  законодательством  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233A78" w:rsidRPr="00CC03A1" w:rsidRDefault="00233A78" w:rsidP="001853D0">
      <w:pPr>
        <w:spacing w:after="0" w:line="240" w:lineRule="atLeast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C03A1">
        <w:rPr>
          <w:rFonts w:ascii="Times New Roman" w:hAnsi="Times New Roman"/>
          <w:b/>
          <w:sz w:val="24"/>
          <w:szCs w:val="24"/>
        </w:rPr>
        <w:t xml:space="preserve">.  Ответственность </w:t>
      </w:r>
      <w:r>
        <w:rPr>
          <w:rFonts w:ascii="Times New Roman" w:hAnsi="Times New Roman"/>
          <w:b/>
          <w:sz w:val="24"/>
          <w:szCs w:val="24"/>
        </w:rPr>
        <w:t>«Ис</w:t>
      </w:r>
      <w:r w:rsidRPr="00CC03A1">
        <w:rPr>
          <w:rFonts w:ascii="Times New Roman" w:hAnsi="Times New Roman"/>
          <w:b/>
          <w:sz w:val="24"/>
          <w:szCs w:val="24"/>
        </w:rPr>
        <w:t>полнителя</w:t>
      </w:r>
      <w:r>
        <w:rPr>
          <w:rFonts w:ascii="Times New Roman" w:hAnsi="Times New Roman"/>
          <w:b/>
          <w:sz w:val="24"/>
          <w:szCs w:val="24"/>
        </w:rPr>
        <w:t>»</w:t>
      </w:r>
      <w:r w:rsidRPr="00CC03A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«З</w:t>
      </w:r>
      <w:r w:rsidRPr="00CC03A1">
        <w:rPr>
          <w:rFonts w:ascii="Times New Roman" w:hAnsi="Times New Roman"/>
          <w:b/>
          <w:sz w:val="24"/>
          <w:szCs w:val="24"/>
        </w:rPr>
        <w:t>аказчика</w:t>
      </w:r>
      <w:r>
        <w:rPr>
          <w:rFonts w:ascii="Times New Roman" w:hAnsi="Times New Roman"/>
          <w:b/>
          <w:sz w:val="24"/>
          <w:szCs w:val="24"/>
        </w:rPr>
        <w:t>»</w:t>
      </w:r>
      <w:r w:rsidRPr="00CC03A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«О</w:t>
      </w:r>
      <w:r w:rsidRPr="00CC03A1">
        <w:rPr>
          <w:rFonts w:ascii="Times New Roman" w:hAnsi="Times New Roman"/>
          <w:b/>
          <w:sz w:val="24"/>
          <w:szCs w:val="24"/>
        </w:rPr>
        <w:t>бучающегося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33A78" w:rsidRPr="0005277E" w:rsidRDefault="00233A78" w:rsidP="001853D0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</w:t>
      </w:r>
      <w:r w:rsidRPr="0005277E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За неисполнение либо ненадлежащее исполнение обязательств по настоящему договору «Исполнитель», «Заказчик», «Обучающийся» несут ответственность, предусмотренную законодательством Российской Федерации и настоящим договором.</w:t>
      </w:r>
    </w:p>
    <w:p w:rsidR="00233A78" w:rsidRPr="0005277E" w:rsidRDefault="00233A78" w:rsidP="005F1359">
      <w:pPr>
        <w:spacing w:after="0" w:line="240" w:lineRule="atLeast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5277E">
        <w:rPr>
          <w:rFonts w:ascii="Times New Roman" w:hAnsi="Times New Roman"/>
          <w:b/>
          <w:sz w:val="24"/>
          <w:szCs w:val="24"/>
        </w:rPr>
        <w:t xml:space="preserve">. Срок действия договора </w:t>
      </w:r>
    </w:p>
    <w:p w:rsidR="00233A78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05277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05277E">
        <w:rPr>
          <w:rFonts w:ascii="Times New Roman" w:hAnsi="Times New Roman"/>
          <w:sz w:val="24"/>
          <w:szCs w:val="24"/>
        </w:rPr>
        <w:t xml:space="preserve">.1. Настоящий  договор  вступает  в  </w:t>
      </w:r>
      <w:r>
        <w:rPr>
          <w:rFonts w:ascii="Times New Roman" w:hAnsi="Times New Roman"/>
          <w:sz w:val="24"/>
          <w:szCs w:val="24"/>
        </w:rPr>
        <w:t>силу  со  дня  его  заключения С</w:t>
      </w:r>
      <w:r w:rsidRPr="0005277E">
        <w:rPr>
          <w:rFonts w:ascii="Times New Roman" w:hAnsi="Times New Roman"/>
          <w:sz w:val="24"/>
          <w:szCs w:val="24"/>
        </w:rPr>
        <w:t xml:space="preserve">торонами и действует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5277E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«____»</w:t>
      </w:r>
      <w:r w:rsidRPr="0005277E">
        <w:rPr>
          <w:rFonts w:ascii="Times New Roman" w:hAnsi="Times New Roman"/>
          <w:sz w:val="24"/>
          <w:szCs w:val="24"/>
          <w:u w:val="single"/>
        </w:rPr>
        <w:t>_______</w:t>
      </w:r>
      <w:r w:rsidRPr="0005277E">
        <w:rPr>
          <w:rFonts w:ascii="Times New Roman" w:hAnsi="Times New Roman"/>
          <w:sz w:val="24"/>
          <w:szCs w:val="24"/>
        </w:rPr>
        <w:t>20__ г.</w:t>
      </w:r>
    </w:p>
    <w:p w:rsidR="00233A78" w:rsidRPr="008911D9" w:rsidRDefault="00233A78" w:rsidP="008911D9">
      <w:pPr>
        <w:spacing w:after="0" w:line="240" w:lineRule="atLeast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911D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11D9">
        <w:rPr>
          <w:rFonts w:ascii="Times New Roman" w:hAnsi="Times New Roman"/>
          <w:b/>
          <w:sz w:val="24"/>
          <w:szCs w:val="24"/>
        </w:rPr>
        <w:t xml:space="preserve">Заключительные положения </w:t>
      </w:r>
    </w:p>
    <w:p w:rsidR="00233A78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05277E">
        <w:rPr>
          <w:rFonts w:ascii="Times New Roman" w:hAnsi="Times New Roman"/>
          <w:sz w:val="24"/>
          <w:szCs w:val="24"/>
        </w:rPr>
        <w:t xml:space="preserve">     8.</w:t>
      </w:r>
      <w:r>
        <w:rPr>
          <w:rFonts w:ascii="Times New Roman" w:hAnsi="Times New Roman"/>
          <w:sz w:val="24"/>
          <w:szCs w:val="24"/>
        </w:rPr>
        <w:t>1</w:t>
      </w:r>
      <w:r w:rsidRPr="000527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Настоящий д</w:t>
      </w:r>
      <w:r w:rsidRPr="0005277E">
        <w:rPr>
          <w:rFonts w:ascii="Times New Roman" w:hAnsi="Times New Roman"/>
          <w:sz w:val="24"/>
          <w:szCs w:val="24"/>
        </w:rPr>
        <w:t xml:space="preserve">оговор  составлен </w:t>
      </w:r>
      <w:r>
        <w:rPr>
          <w:rFonts w:ascii="Times New Roman" w:hAnsi="Times New Roman"/>
          <w:sz w:val="24"/>
          <w:szCs w:val="24"/>
        </w:rPr>
        <w:t xml:space="preserve"> в   двух   экземплярах,  имеющих равную юридическую силу, по одному для каждой из Сторон.</w:t>
      </w:r>
    </w:p>
    <w:p w:rsidR="00233A78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8.2. Стороны обязуются письменно извещать друг друга о смене реквизитов, адресов и иных существенных изменениях.</w:t>
      </w:r>
    </w:p>
    <w:p w:rsidR="00233A78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8.3.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233A78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8.4. Споры, не урегулированные путём переговоров, разрешаются в судебном порядке, установленным законодательством Российской Федерации.</w:t>
      </w:r>
    </w:p>
    <w:p w:rsidR="00233A78" w:rsidRDefault="00233A78" w:rsidP="0005277E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33A78" w:rsidRPr="0005277E" w:rsidRDefault="00233A78" w:rsidP="001853D0">
      <w:pPr>
        <w:spacing w:after="0" w:line="240" w:lineRule="atLeast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8.6. При выполнении условий настоящего договора, Стороны руководствуются законодательством Российской Федерации. </w:t>
      </w:r>
    </w:p>
    <w:p w:rsidR="00233A78" w:rsidRPr="001853D0" w:rsidRDefault="00233A78" w:rsidP="008911D9">
      <w:pPr>
        <w:spacing w:after="0" w:line="240" w:lineRule="atLeast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1853D0">
        <w:rPr>
          <w:rFonts w:ascii="Times New Roman" w:hAnsi="Times New Roman"/>
          <w:b/>
          <w:sz w:val="24"/>
          <w:szCs w:val="24"/>
        </w:rPr>
        <w:t>9. Реквизиты и подписи Сторон</w:t>
      </w:r>
    </w:p>
    <w:p w:rsidR="00233A78" w:rsidRDefault="00233A78" w:rsidP="008911D9">
      <w:pPr>
        <w:spacing w:after="0" w:line="240" w:lineRule="atLeast"/>
        <w:ind w:left="-1134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4" w:type="dxa"/>
        <w:tblInd w:w="-529" w:type="dxa"/>
        <w:tblLook w:val="00A0"/>
      </w:tblPr>
      <w:tblGrid>
        <w:gridCol w:w="4638"/>
        <w:gridCol w:w="5136"/>
      </w:tblGrid>
      <w:tr w:rsidR="00233A78" w:rsidTr="000B47CF">
        <w:tc>
          <w:tcPr>
            <w:tcW w:w="4638" w:type="dxa"/>
          </w:tcPr>
          <w:p w:rsidR="00233A78" w:rsidRPr="000B47CF" w:rsidRDefault="00233A78" w:rsidP="000B47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>«Исполнитель»</w:t>
            </w:r>
          </w:p>
          <w:p w:rsidR="00233A78" w:rsidRPr="000B47CF" w:rsidRDefault="00233A78" w:rsidP="000B47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   </w:t>
            </w:r>
          </w:p>
          <w:p w:rsidR="00233A78" w:rsidRPr="000B47CF" w:rsidRDefault="00233A78" w:rsidP="000B47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233A78" w:rsidRPr="000B47CF" w:rsidRDefault="00233A78" w:rsidP="000B47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 xml:space="preserve">Радищевский детский сад №1»                                </w:t>
            </w:r>
          </w:p>
          <w:p w:rsidR="00233A78" w:rsidRPr="000B47CF" w:rsidRDefault="00233A78" w:rsidP="000B47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 xml:space="preserve">Адрес: р.п.Радищево, ул.Советская 9  </w:t>
            </w:r>
          </w:p>
          <w:p w:rsidR="00233A78" w:rsidRPr="000B47CF" w:rsidRDefault="00233A78" w:rsidP="000B47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 xml:space="preserve">Телефон: 21-9-93   </w:t>
            </w:r>
          </w:p>
          <w:p w:rsidR="00233A78" w:rsidRPr="000B47CF" w:rsidRDefault="00233A78" w:rsidP="000B47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 xml:space="preserve">ИНН/КПП 7315004690/731501001 </w:t>
            </w:r>
          </w:p>
          <w:p w:rsidR="00233A78" w:rsidRPr="000B47CF" w:rsidRDefault="00233A78" w:rsidP="00771F2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57326">
              <w:rPr>
                <w:rFonts w:ascii="Times New Roman" w:hAnsi="Times New Roman"/>
              </w:rPr>
              <w:t>р/с  40701810473081000004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D57326">
              <w:rPr>
                <w:rFonts w:ascii="Times New Roman" w:hAnsi="Times New Roman"/>
              </w:rPr>
              <w:t>отделение Ульяновск г.Ульяновск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D57326">
              <w:rPr>
                <w:rFonts w:ascii="Times New Roman" w:hAnsi="Times New Roman"/>
              </w:rPr>
              <w:t>БИК  047308001</w:t>
            </w:r>
            <w:r w:rsidRPr="000B4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233A78" w:rsidRPr="000B47CF" w:rsidRDefault="00233A78" w:rsidP="000B47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A78" w:rsidRPr="000B47CF" w:rsidRDefault="00233A78" w:rsidP="000B47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A78" w:rsidRPr="000B47CF" w:rsidRDefault="00233A78" w:rsidP="000B47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Заведующий                    </w:t>
            </w:r>
          </w:p>
          <w:p w:rsidR="00233A78" w:rsidRPr="000B47CF" w:rsidRDefault="00233A78" w:rsidP="000B47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 xml:space="preserve">__________________Е.М.Старикова    </w:t>
            </w:r>
          </w:p>
          <w:p w:rsidR="00233A78" w:rsidRPr="000B47CF" w:rsidRDefault="00233A78" w:rsidP="000B47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 </w:t>
            </w:r>
          </w:p>
        </w:tc>
        <w:tc>
          <w:tcPr>
            <w:tcW w:w="5136" w:type="dxa"/>
          </w:tcPr>
          <w:p w:rsidR="00233A78" w:rsidRPr="000B47CF" w:rsidRDefault="00233A78" w:rsidP="007A6DDC">
            <w:pPr>
              <w:pStyle w:val="31"/>
              <w:rPr>
                <w:iCs/>
                <w:sz w:val="24"/>
                <w:szCs w:val="24"/>
              </w:rPr>
            </w:pPr>
            <w:r w:rsidRPr="000B47CF">
              <w:rPr>
                <w:b/>
                <w:iCs/>
                <w:sz w:val="24"/>
                <w:szCs w:val="24"/>
              </w:rPr>
              <w:t xml:space="preserve">                               </w:t>
            </w:r>
            <w:r w:rsidRPr="000B47CF">
              <w:rPr>
                <w:iCs/>
                <w:sz w:val="24"/>
                <w:szCs w:val="24"/>
              </w:rPr>
              <w:t>«Заказчик»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sz w:val="24"/>
                <w:szCs w:val="24"/>
              </w:rPr>
              <w:t xml:space="preserve">Ф.И.О.___________________________________                                                          _________________________________________ 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bCs/>
                <w:iCs/>
                <w:sz w:val="24"/>
                <w:szCs w:val="24"/>
              </w:rPr>
              <w:t>Паспорт: серия</w:t>
            </w:r>
            <w:r w:rsidRPr="000B47CF">
              <w:rPr>
                <w:sz w:val="24"/>
                <w:szCs w:val="24"/>
              </w:rPr>
              <w:t>_______ номер_______________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sz w:val="24"/>
                <w:szCs w:val="24"/>
              </w:rPr>
              <w:t>(кем и когда выдан)________________________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sz w:val="24"/>
                <w:szCs w:val="24"/>
              </w:rPr>
              <w:t>_________________________________________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sz w:val="24"/>
                <w:szCs w:val="24"/>
              </w:rPr>
              <w:t>_________________________________________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sz w:val="24"/>
                <w:szCs w:val="24"/>
              </w:rPr>
              <w:t>Адрес:_________________________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sz w:val="24"/>
                <w:szCs w:val="24"/>
              </w:rPr>
              <w:t>_________________________________________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sz w:val="24"/>
                <w:szCs w:val="24"/>
              </w:rPr>
              <w:t>_________________________________________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sz w:val="24"/>
                <w:szCs w:val="24"/>
              </w:rPr>
              <w:t>Телефон:_________________________________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sz w:val="24"/>
                <w:szCs w:val="24"/>
              </w:rPr>
              <w:t>Подпись:_________________________________</w:t>
            </w:r>
          </w:p>
          <w:p w:rsidR="00233A78" w:rsidRPr="000B47CF" w:rsidRDefault="00233A78" w:rsidP="007A6DDC">
            <w:pPr>
              <w:pStyle w:val="31"/>
              <w:rPr>
                <w:b/>
                <w:i/>
                <w:sz w:val="24"/>
                <w:szCs w:val="24"/>
              </w:rPr>
            </w:pPr>
          </w:p>
        </w:tc>
      </w:tr>
    </w:tbl>
    <w:p w:rsidR="00233A78" w:rsidRDefault="00233A78" w:rsidP="008911D9">
      <w:pPr>
        <w:spacing w:after="0" w:line="240" w:lineRule="atLeast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233A78" w:rsidRDefault="00233A78" w:rsidP="002609A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A78" w:rsidRDefault="00233A78" w:rsidP="002609A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A78" w:rsidRPr="007E795E" w:rsidRDefault="00233A78" w:rsidP="002609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</w:rPr>
      </w:pPr>
      <w:r w:rsidRPr="007E795E">
        <w:rPr>
          <w:rFonts w:ascii="Times New Roman" w:hAnsi="Times New Roman"/>
          <w:color w:val="000000"/>
        </w:rPr>
        <w:t>Приложение № 1</w:t>
      </w:r>
    </w:p>
    <w:p w:rsidR="00233A78" w:rsidRDefault="00233A78" w:rsidP="002609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7E795E">
        <w:rPr>
          <w:rFonts w:ascii="Times New Roman" w:hAnsi="Times New Roman"/>
          <w:color w:val="000000"/>
        </w:rPr>
        <w:t xml:space="preserve">к  </w:t>
      </w:r>
      <w:r>
        <w:rPr>
          <w:rFonts w:ascii="Times New Roman" w:hAnsi="Times New Roman"/>
          <w:color w:val="000000"/>
        </w:rPr>
        <w:t xml:space="preserve">договору № ___ </w:t>
      </w:r>
      <w:r>
        <w:rPr>
          <w:rFonts w:ascii="Times New Roman" w:hAnsi="Times New Roman"/>
          <w:sz w:val="24"/>
          <w:szCs w:val="24"/>
        </w:rPr>
        <w:t xml:space="preserve">об оказании дополнительных </w:t>
      </w:r>
    </w:p>
    <w:p w:rsidR="00233A78" w:rsidRDefault="00233A78" w:rsidP="002609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платных</w:t>
      </w:r>
      <w:r w:rsidRPr="0005277E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05277E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color w:val="000000"/>
        </w:rPr>
        <w:t xml:space="preserve"> </w:t>
      </w:r>
    </w:p>
    <w:p w:rsidR="00233A78" w:rsidRPr="007E795E" w:rsidRDefault="00233A78" w:rsidP="002609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«____»_____ 201_ г.</w:t>
      </w:r>
      <w:r w:rsidRPr="007E795E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</w:p>
    <w:p w:rsidR="00233A78" w:rsidRPr="007E795E" w:rsidRDefault="00233A78" w:rsidP="002609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7E795E">
        <w:rPr>
          <w:rFonts w:ascii="Times New Roman" w:hAnsi="Times New Roman"/>
          <w:color w:val="000000"/>
        </w:rPr>
        <w:br/>
      </w:r>
    </w:p>
    <w:tbl>
      <w:tblPr>
        <w:tblpPr w:leftFromText="180" w:rightFromText="180" w:vertAnchor="text" w:horzAnchor="margin" w:tblpX="-390" w:tblpY="837"/>
        <w:tblOverlap w:val="never"/>
        <w:tblW w:w="1046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6"/>
        <w:gridCol w:w="1984"/>
        <w:gridCol w:w="1985"/>
        <w:gridCol w:w="1984"/>
        <w:gridCol w:w="851"/>
        <w:gridCol w:w="992"/>
        <w:gridCol w:w="1134"/>
        <w:gridCol w:w="988"/>
      </w:tblGrid>
      <w:tr w:rsidR="00233A78" w:rsidRPr="00FD484B" w:rsidTr="00EA094D">
        <w:tc>
          <w:tcPr>
            <w:tcW w:w="546" w:type="dxa"/>
            <w:vMerge w:val="restart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№    п/п</w:t>
            </w:r>
          </w:p>
        </w:tc>
        <w:tc>
          <w:tcPr>
            <w:tcW w:w="198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Наименование дополнительной образовательной услуги</w:t>
            </w:r>
          </w:p>
        </w:tc>
        <w:tc>
          <w:tcPr>
            <w:tcW w:w="198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98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 xml:space="preserve">программы (курса), </w:t>
            </w:r>
          </w:p>
        </w:tc>
        <w:tc>
          <w:tcPr>
            <w:tcW w:w="1843" w:type="dxa"/>
            <w:gridSpan w:val="2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 xml:space="preserve">Количество </w:t>
            </w:r>
          </w:p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888888"/>
              <w:left w:val="single" w:sz="4" w:space="0" w:color="auto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 xml:space="preserve">Стоимость одного </w:t>
            </w:r>
          </w:p>
          <w:p w:rsidR="00233A78" w:rsidRPr="00FD484B" w:rsidRDefault="00233A78" w:rsidP="00EA094D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занятия (рублей)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6" w:space="0" w:color="888888"/>
              <w:right w:val="single" w:sz="4" w:space="0" w:color="auto"/>
            </w:tcBorders>
          </w:tcPr>
          <w:p w:rsidR="00233A78" w:rsidRPr="00FD484B" w:rsidRDefault="00233A78" w:rsidP="007A6D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84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услугу в месяц</w:t>
            </w:r>
          </w:p>
        </w:tc>
      </w:tr>
      <w:tr w:rsidR="00233A78" w:rsidRPr="00FD484B" w:rsidTr="00EA094D">
        <w:tc>
          <w:tcPr>
            <w:tcW w:w="546" w:type="dxa"/>
            <w:vMerge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в неде</w:t>
            </w:r>
          </w:p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vMerge/>
            <w:tcBorders>
              <w:left w:val="single" w:sz="6" w:space="0" w:color="888888"/>
              <w:bottom w:val="single" w:sz="4" w:space="0" w:color="auto"/>
              <w:right w:val="single" w:sz="4" w:space="0" w:color="auto"/>
            </w:tcBorders>
          </w:tcPr>
          <w:p w:rsidR="00233A78" w:rsidRPr="00FD484B" w:rsidRDefault="00233A78" w:rsidP="00EA094D">
            <w:pPr>
              <w:spacing w:after="0" w:line="240" w:lineRule="auto"/>
              <w:rPr>
                <w:color w:val="000000"/>
              </w:rPr>
            </w:pPr>
          </w:p>
        </w:tc>
      </w:tr>
      <w:tr w:rsidR="00233A78" w:rsidRPr="00FD484B" w:rsidTr="00EA094D">
        <w:tc>
          <w:tcPr>
            <w:tcW w:w="546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Подготовительные курсы для детей по изучению английского языка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групповая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«</w:t>
            </w:r>
            <w:r w:rsidRPr="00FD484B">
              <w:rPr>
                <w:rFonts w:ascii="Times New Roman" w:hAnsi="Times New Roman"/>
                <w:color w:val="000000"/>
                <w:lang w:val="en-US"/>
              </w:rPr>
              <w:t>Happy english</w:t>
            </w:r>
            <w:r w:rsidRPr="00FD484B">
              <w:rPr>
                <w:rFonts w:ascii="Times New Roman" w:hAnsi="Times New Roman"/>
                <w:color w:val="000000"/>
              </w:rPr>
              <w:t>»</w:t>
            </w:r>
          </w:p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(Счастливый</w:t>
            </w:r>
          </w:p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 xml:space="preserve"> английский)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4" w:space="0" w:color="auto"/>
            </w:tcBorders>
          </w:tcPr>
          <w:p w:rsidR="00233A78" w:rsidRPr="00FD484B" w:rsidRDefault="00233A78" w:rsidP="00EA094D">
            <w:pPr>
              <w:spacing w:after="0" w:line="240" w:lineRule="auto"/>
              <w:rPr>
                <w:color w:val="000000"/>
              </w:rPr>
            </w:pPr>
          </w:p>
        </w:tc>
      </w:tr>
      <w:tr w:rsidR="00233A78" w:rsidRPr="00FD484B" w:rsidTr="00EA094D">
        <w:tc>
          <w:tcPr>
            <w:tcW w:w="546" w:type="dxa"/>
            <w:tcBorders>
              <w:top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Подготовительные курсы для детей подготовительной к школе группы, поступающих в первый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 xml:space="preserve">«Подготовка детей </w:t>
            </w:r>
          </w:p>
          <w:p w:rsidR="00233A78" w:rsidRPr="00FD484B" w:rsidRDefault="00233A78" w:rsidP="00EA094D">
            <w:pPr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к школе»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4" w:space="0" w:color="auto"/>
            </w:tcBorders>
          </w:tcPr>
          <w:p w:rsidR="00233A78" w:rsidRPr="00FD484B" w:rsidRDefault="00233A78" w:rsidP="00EA094D">
            <w:pPr>
              <w:spacing w:after="0" w:line="240" w:lineRule="auto"/>
              <w:rPr>
                <w:color w:val="000000"/>
              </w:rPr>
            </w:pPr>
          </w:p>
        </w:tc>
      </w:tr>
      <w:tr w:rsidR="00233A78" w:rsidRPr="00FD484B" w:rsidTr="00EA094D">
        <w:tc>
          <w:tcPr>
            <w:tcW w:w="546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 xml:space="preserve">     Подготовительных курсов по адаптации будущих воспитанников к поступлению в детский сад, физической направленности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групповая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484B">
              <w:rPr>
                <w:rFonts w:ascii="Times New Roman" w:hAnsi="Times New Roman"/>
                <w:color w:val="000000"/>
              </w:rPr>
              <w:t>«Адаптационная группа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4" w:space="0" w:color="auto"/>
            </w:tcBorders>
          </w:tcPr>
          <w:p w:rsidR="00233A78" w:rsidRPr="00FD484B" w:rsidRDefault="00233A78" w:rsidP="00EA094D">
            <w:pPr>
              <w:spacing w:after="0" w:line="240" w:lineRule="auto"/>
              <w:rPr>
                <w:color w:val="000000"/>
              </w:rPr>
            </w:pPr>
          </w:p>
        </w:tc>
      </w:tr>
      <w:tr w:rsidR="00233A78" w:rsidRPr="00FD484B" w:rsidTr="00EA094D">
        <w:tc>
          <w:tcPr>
            <w:tcW w:w="546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33A78" w:rsidRPr="00FD484B" w:rsidRDefault="00233A78" w:rsidP="00EA09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4" w:space="0" w:color="auto"/>
            </w:tcBorders>
          </w:tcPr>
          <w:p w:rsidR="00233A78" w:rsidRPr="00FD484B" w:rsidRDefault="00233A78" w:rsidP="00EA094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33A78" w:rsidRDefault="00233A78" w:rsidP="0077671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A78" w:rsidRDefault="00233A78" w:rsidP="002609A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A78" w:rsidRDefault="00233A78" w:rsidP="002609A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A78" w:rsidRDefault="00233A78" w:rsidP="002609A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857" w:type="dxa"/>
        <w:tblInd w:w="-612" w:type="dxa"/>
        <w:tblLook w:val="00A0"/>
      </w:tblPr>
      <w:tblGrid>
        <w:gridCol w:w="4721"/>
        <w:gridCol w:w="5136"/>
      </w:tblGrid>
      <w:tr w:rsidR="00233A78" w:rsidRPr="00776710" w:rsidTr="00D57326">
        <w:trPr>
          <w:trHeight w:val="1446"/>
        </w:trPr>
        <w:tc>
          <w:tcPr>
            <w:tcW w:w="4721" w:type="dxa"/>
          </w:tcPr>
          <w:p w:rsidR="00233A78" w:rsidRPr="000B47CF" w:rsidRDefault="00233A78" w:rsidP="000B47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 xml:space="preserve">             «Исполнитель»</w:t>
            </w:r>
          </w:p>
          <w:p w:rsidR="00233A78" w:rsidRPr="000B47CF" w:rsidRDefault="00233A78" w:rsidP="000B47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   </w:t>
            </w:r>
          </w:p>
          <w:p w:rsidR="00233A78" w:rsidRPr="000B47CF" w:rsidRDefault="00233A78" w:rsidP="000B47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233A78" w:rsidRPr="000B47CF" w:rsidRDefault="00233A78" w:rsidP="000B47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 xml:space="preserve">Радищевский детский сад №1»                                </w:t>
            </w:r>
          </w:p>
          <w:p w:rsidR="00233A78" w:rsidRPr="000B47CF" w:rsidRDefault="00233A78" w:rsidP="000B47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 xml:space="preserve">Адрес: р.п.Радищево, ул.Советская 9  </w:t>
            </w:r>
          </w:p>
          <w:p w:rsidR="00233A78" w:rsidRPr="000B47CF" w:rsidRDefault="00233A78" w:rsidP="000B47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 xml:space="preserve">Телефон: 21-9-93   </w:t>
            </w:r>
          </w:p>
          <w:p w:rsidR="00233A78" w:rsidRPr="000B47CF" w:rsidRDefault="00233A78" w:rsidP="000B47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 xml:space="preserve">ИНН/КПП 7315004690/731501001 </w:t>
            </w:r>
          </w:p>
          <w:p w:rsidR="00233A78" w:rsidRPr="000B47CF" w:rsidRDefault="00233A78" w:rsidP="00D5732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57326">
              <w:rPr>
                <w:rFonts w:ascii="Times New Roman" w:hAnsi="Times New Roman"/>
              </w:rPr>
              <w:t>р/с  40701810473081000004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D57326">
              <w:rPr>
                <w:rFonts w:ascii="Times New Roman" w:hAnsi="Times New Roman"/>
              </w:rPr>
              <w:t>отделение Ульяновск г.Ульяновск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D57326">
              <w:rPr>
                <w:rFonts w:ascii="Times New Roman" w:hAnsi="Times New Roman"/>
              </w:rPr>
              <w:t>БИК  047308001</w:t>
            </w:r>
            <w:r w:rsidRPr="000B4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0B47CF">
              <w:rPr>
                <w:rFonts w:ascii="Times New Roman" w:hAnsi="Times New Roman"/>
                <w:sz w:val="24"/>
                <w:szCs w:val="24"/>
              </w:rPr>
              <w:t xml:space="preserve">Заведующий                    </w:t>
            </w:r>
          </w:p>
          <w:p w:rsidR="00233A78" w:rsidRPr="000B47CF" w:rsidRDefault="00233A78" w:rsidP="00D5732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 xml:space="preserve">__________________Е.М.Старикова    </w:t>
            </w:r>
          </w:p>
          <w:p w:rsidR="00233A78" w:rsidRPr="00D57326" w:rsidRDefault="00233A78" w:rsidP="00D57326">
            <w:pPr>
              <w:rPr>
                <w:rFonts w:ascii="Times New Roman" w:hAnsi="Times New Roman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 </w:t>
            </w:r>
          </w:p>
          <w:p w:rsidR="00233A78" w:rsidRPr="00D57326" w:rsidRDefault="00233A78" w:rsidP="000B47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33A78" w:rsidRPr="00D57326" w:rsidRDefault="00233A78" w:rsidP="000B47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A78" w:rsidRPr="000B47CF" w:rsidRDefault="00233A78" w:rsidP="000B47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A78" w:rsidRPr="000B47CF" w:rsidRDefault="00233A78" w:rsidP="000B47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A78" w:rsidRPr="000B47CF" w:rsidRDefault="00233A78" w:rsidP="000B47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47C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136" w:type="dxa"/>
          </w:tcPr>
          <w:p w:rsidR="00233A78" w:rsidRPr="000B47CF" w:rsidRDefault="00233A78" w:rsidP="007A6DDC">
            <w:pPr>
              <w:pStyle w:val="31"/>
              <w:rPr>
                <w:iCs/>
                <w:sz w:val="24"/>
                <w:szCs w:val="24"/>
              </w:rPr>
            </w:pPr>
            <w:r w:rsidRPr="000B47CF">
              <w:rPr>
                <w:b/>
                <w:iCs/>
                <w:sz w:val="24"/>
                <w:szCs w:val="24"/>
              </w:rPr>
              <w:t xml:space="preserve">                               </w:t>
            </w:r>
            <w:r w:rsidRPr="000B47CF">
              <w:rPr>
                <w:iCs/>
                <w:sz w:val="24"/>
                <w:szCs w:val="24"/>
              </w:rPr>
              <w:t>«Заказчик»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sz w:val="24"/>
                <w:szCs w:val="24"/>
              </w:rPr>
              <w:t xml:space="preserve">Ф.И.О.___________________________________                                                          _________________________________________ 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bCs/>
                <w:iCs/>
                <w:sz w:val="24"/>
                <w:szCs w:val="24"/>
              </w:rPr>
              <w:t>Паспорт: серия</w:t>
            </w:r>
            <w:r w:rsidRPr="000B47CF">
              <w:rPr>
                <w:sz w:val="24"/>
                <w:szCs w:val="24"/>
              </w:rPr>
              <w:t>_______ номер_______________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sz w:val="24"/>
                <w:szCs w:val="24"/>
              </w:rPr>
              <w:t>(кем и когда выдан)________________________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sz w:val="24"/>
                <w:szCs w:val="24"/>
              </w:rPr>
              <w:t>_________________________________________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sz w:val="24"/>
                <w:szCs w:val="24"/>
              </w:rPr>
              <w:t>_________________________________________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sz w:val="24"/>
                <w:szCs w:val="24"/>
              </w:rPr>
              <w:t>Адрес:_________________________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sz w:val="24"/>
                <w:szCs w:val="24"/>
              </w:rPr>
              <w:t>_________________________________________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sz w:val="24"/>
                <w:szCs w:val="24"/>
              </w:rPr>
              <w:t>_________________________________________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sz w:val="24"/>
                <w:szCs w:val="24"/>
              </w:rPr>
              <w:t>Телефон:_________________________________</w:t>
            </w: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</w:p>
          <w:p w:rsidR="00233A78" w:rsidRPr="000B47CF" w:rsidRDefault="00233A78" w:rsidP="007A6DDC">
            <w:pPr>
              <w:pStyle w:val="31"/>
              <w:rPr>
                <w:sz w:val="24"/>
                <w:szCs w:val="24"/>
              </w:rPr>
            </w:pPr>
            <w:r w:rsidRPr="000B47CF">
              <w:rPr>
                <w:sz w:val="24"/>
                <w:szCs w:val="24"/>
              </w:rPr>
              <w:t>Подпись:_________________________________</w:t>
            </w:r>
          </w:p>
          <w:p w:rsidR="00233A78" w:rsidRPr="000B47CF" w:rsidRDefault="00233A78" w:rsidP="007A6DDC">
            <w:pPr>
              <w:pStyle w:val="31"/>
              <w:rPr>
                <w:b/>
                <w:i/>
                <w:sz w:val="24"/>
                <w:szCs w:val="24"/>
              </w:rPr>
            </w:pPr>
          </w:p>
        </w:tc>
      </w:tr>
    </w:tbl>
    <w:p w:rsidR="00233A78" w:rsidRDefault="00233A78" w:rsidP="002609A1"/>
    <w:p w:rsidR="00233A78" w:rsidRDefault="00233A78"/>
    <w:sectPr w:rsidR="00233A78" w:rsidSect="001952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048C"/>
    <w:multiLevelType w:val="multilevel"/>
    <w:tmpl w:val="73A60476"/>
    <w:lvl w:ilvl="0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66" w:hanging="1800"/>
      </w:pPr>
      <w:rPr>
        <w:rFonts w:cs="Times New Roman" w:hint="default"/>
        <w:b w:val="0"/>
      </w:rPr>
    </w:lvl>
  </w:abstractNum>
  <w:abstractNum w:abstractNumId="1">
    <w:nsid w:val="53EE2774"/>
    <w:multiLevelType w:val="multilevel"/>
    <w:tmpl w:val="516E52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9A1"/>
    <w:rsid w:val="00051D5D"/>
    <w:rsid w:val="0005277E"/>
    <w:rsid w:val="00072439"/>
    <w:rsid w:val="000B47CF"/>
    <w:rsid w:val="000E3C8A"/>
    <w:rsid w:val="0012138E"/>
    <w:rsid w:val="001853D0"/>
    <w:rsid w:val="0019522B"/>
    <w:rsid w:val="00196BD5"/>
    <w:rsid w:val="002132EC"/>
    <w:rsid w:val="00225501"/>
    <w:rsid w:val="00233A78"/>
    <w:rsid w:val="002609A1"/>
    <w:rsid w:val="002A08EB"/>
    <w:rsid w:val="00304843"/>
    <w:rsid w:val="003B013A"/>
    <w:rsid w:val="004059B5"/>
    <w:rsid w:val="004279C0"/>
    <w:rsid w:val="00432E93"/>
    <w:rsid w:val="0048143D"/>
    <w:rsid w:val="00543D59"/>
    <w:rsid w:val="0058085C"/>
    <w:rsid w:val="005F1359"/>
    <w:rsid w:val="006134D7"/>
    <w:rsid w:val="0065119F"/>
    <w:rsid w:val="0068757E"/>
    <w:rsid w:val="00771F26"/>
    <w:rsid w:val="00776710"/>
    <w:rsid w:val="007A6DDC"/>
    <w:rsid w:val="007D1750"/>
    <w:rsid w:val="007E795E"/>
    <w:rsid w:val="00831669"/>
    <w:rsid w:val="008911D9"/>
    <w:rsid w:val="008D4486"/>
    <w:rsid w:val="008D5314"/>
    <w:rsid w:val="00931FA1"/>
    <w:rsid w:val="009D1E31"/>
    <w:rsid w:val="00A54BBA"/>
    <w:rsid w:val="00AF1532"/>
    <w:rsid w:val="00B15401"/>
    <w:rsid w:val="00B85902"/>
    <w:rsid w:val="00B97AFE"/>
    <w:rsid w:val="00BC57C5"/>
    <w:rsid w:val="00C32469"/>
    <w:rsid w:val="00C364A0"/>
    <w:rsid w:val="00C4342C"/>
    <w:rsid w:val="00C81949"/>
    <w:rsid w:val="00C979BD"/>
    <w:rsid w:val="00CB0415"/>
    <w:rsid w:val="00CC03A1"/>
    <w:rsid w:val="00CC4FC9"/>
    <w:rsid w:val="00CC50AA"/>
    <w:rsid w:val="00D57326"/>
    <w:rsid w:val="00E004AF"/>
    <w:rsid w:val="00E73AFF"/>
    <w:rsid w:val="00E767A9"/>
    <w:rsid w:val="00EA094D"/>
    <w:rsid w:val="00F3337A"/>
    <w:rsid w:val="00F91019"/>
    <w:rsid w:val="00FD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A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2609A1"/>
    <w:pPr>
      <w:ind w:left="720"/>
    </w:pPr>
  </w:style>
  <w:style w:type="paragraph" w:styleId="BodyText">
    <w:name w:val="Body Text"/>
    <w:basedOn w:val="Normal"/>
    <w:link w:val="BodyTextChar"/>
    <w:uiPriority w:val="99"/>
    <w:rsid w:val="002609A1"/>
    <w:pPr>
      <w:widowControl w:val="0"/>
      <w:autoSpaceDE w:val="0"/>
      <w:spacing w:after="0" w:line="240" w:lineRule="auto"/>
      <w:jc w:val="both"/>
    </w:pPr>
    <w:rPr>
      <w:rFonts w:ascii="Times New Roman" w:hAnsi="Times New Roman"/>
      <w:color w:val="000000"/>
      <w:w w:val="104"/>
      <w:sz w:val="23"/>
      <w:szCs w:val="23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09A1"/>
    <w:rPr>
      <w:rFonts w:ascii="Times New Roman" w:hAnsi="Times New Roman" w:cs="Times New Roman"/>
      <w:color w:val="000000"/>
      <w:w w:val="104"/>
      <w:sz w:val="23"/>
      <w:szCs w:val="23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E767A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3337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5902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8911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Normal"/>
    <w:uiPriority w:val="99"/>
    <w:rsid w:val="00776710"/>
    <w:pPr>
      <w:widowControl w:val="0"/>
      <w:autoSpaceDE w:val="0"/>
      <w:spacing w:after="0" w:line="240" w:lineRule="auto"/>
    </w:pPr>
    <w:rPr>
      <w:rFonts w:ascii="Times New Roman" w:hAnsi="Times New Roman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1967</Words>
  <Characters>11216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5</cp:revision>
  <dcterms:created xsi:type="dcterms:W3CDTF">2019-03-05T12:50:00Z</dcterms:created>
  <dcterms:modified xsi:type="dcterms:W3CDTF">2019-03-05T11:12:00Z</dcterms:modified>
</cp:coreProperties>
</file>